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g" ContentType="image/jp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981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88.688924pt;height:45.825pt;mso-position-horizontal-relative:char;mso-position-vertical-relative:line" type="#_x0000_t75">
            <v:imagedata r:id="rId6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379" w:lineRule="exact"/>
        <w:ind w:left="3152" w:right="3133"/>
        <w:jc w:val="center"/>
        <w:rPr>
          <w:rFonts w:ascii="Times New Roman" w:hAnsi="Times New Roman" w:cs="Times New Roman" w:eastAsia="Times New Roman"/>
          <w:sz w:val="36"/>
          <w:szCs w:val="36"/>
        </w:rPr>
      </w:pPr>
      <w:rPr/>
      <w:r>
        <w:rPr>
          <w:rFonts w:ascii="Times New Roman" w:hAnsi="Times New Roman" w:cs="Times New Roman" w:eastAsia="Times New Roman"/>
          <w:sz w:val="36"/>
          <w:szCs w:val="36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36"/>
          <w:szCs w:val="36"/>
          <w:spacing w:val="1"/>
          <w:w w:val="100"/>
          <w:b/>
          <w:bCs/>
        </w:rPr>
        <w:t>eric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36"/>
          <w:szCs w:val="36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36"/>
          <w:szCs w:val="36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36"/>
          <w:szCs w:val="36"/>
          <w:spacing w:val="-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36"/>
          <w:szCs w:val="36"/>
          <w:spacing w:val="-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36"/>
          <w:szCs w:val="36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36"/>
          <w:szCs w:val="36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</w:rPr>
        <w:t>al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795" w:right="1773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CR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NG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970" w:right="295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cy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cedu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nu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322" w:lineRule="exact"/>
        <w:ind w:left="3242" w:right="3221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Effec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ry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10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240" w:lineRule="auto"/>
        <w:ind w:left="867" w:right="845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Ja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ry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22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201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01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rch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28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12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ber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21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2012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b/>
          <w:bCs/>
        </w:rPr>
        <w:t>2014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-20"/>
        <w:jc w:val="left"/>
        <w:tabs>
          <w:tab w:pos="8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I.</w:t>
        <w:tab/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ve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ede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840" w:right="-20"/>
        <w:jc w:val="left"/>
        <w:tabs>
          <w:tab w:pos="15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.</w:t>
        <w:tab/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9" w:lineRule="auto"/>
        <w:ind w:left="120" w:right="58" w:firstLine="144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nc.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"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"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based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need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uch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oup.</w:t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0" w:right="57" w:firstLine="144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hese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ude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ues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based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ssu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sse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ost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e.</w:t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9" w:lineRule="auto"/>
        <w:ind w:left="120" w:right="57" w:firstLine="144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eha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expe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eha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qua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easu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e.</w:t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840" w:right="-20"/>
        <w:jc w:val="left"/>
        <w:tabs>
          <w:tab w:pos="15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.</w:t>
        <w:tab/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cedu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57" w:firstLine="144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eha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beha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ed.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ees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eha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uded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nse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nce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"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"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jc w:val="both"/>
        <w:spacing w:after="0"/>
        <w:sectPr>
          <w:pgMar w:footer="750" w:top="1480" w:bottom="940" w:left="1320" w:right="1320"/>
          <w:footerReference w:type="default" r:id="rId5"/>
          <w:type w:val="continuous"/>
          <w:pgSz w:w="12240" w:h="15840"/>
        </w:sectPr>
      </w:pPr>
      <w:rPr/>
    </w:p>
    <w:p>
      <w:pPr>
        <w:spacing w:before="74" w:after="0" w:line="239" w:lineRule="auto"/>
        <w:ind w:left="120" w:right="57" w:firstLine="144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ht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ew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ned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enda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abo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upon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ed,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spon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on.</w:t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9" w:lineRule="auto"/>
        <w:ind w:left="120" w:right="58" w:firstLine="144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eha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nco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ces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hat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ude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suspen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boa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us.</w:t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0" w:right="55" w:firstLine="144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nce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nco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eha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oce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sub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ub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itt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cal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eha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eha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uded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spon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ess.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ound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ef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cer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od,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on.</w:t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9" w:lineRule="auto"/>
        <w:ind w:left="120" w:right="54" w:firstLine="144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eha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enda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ons,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exce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based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ept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pass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eden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eha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itt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ity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ee.</w:t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81" w:right="6311"/>
        <w:jc w:val="center"/>
        <w:tabs>
          <w:tab w:pos="8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II.</w:t>
        <w:tab/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reden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840" w:right="-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.</w:t>
        <w:tab/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58" w:firstLine="144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eha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lti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itt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"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"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enda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eq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s.</w:t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839" w:right="-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.</w:t>
        <w:tab/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cedu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9" w:right="58" w:firstLine="144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ew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oced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oce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ppo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sub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equ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</w:p>
    <w:p>
      <w:pPr>
        <w:jc w:val="both"/>
        <w:spacing w:after="0"/>
        <w:sectPr>
          <w:pgNumType w:start="2"/>
          <w:pgMar w:footer="750" w:header="0" w:top="1360" w:bottom="940" w:left="1320" w:right="1320"/>
          <w:footerReference w:type="default" r:id="rId7"/>
          <w:pgSz w:w="12240" w:h="15840"/>
        </w:sectPr>
      </w:pPr>
      <w:rPr/>
    </w:p>
    <w:p>
      <w:pPr>
        <w:spacing w:before="74" w:after="0" w:line="240" w:lineRule="auto"/>
        <w:ind w:left="120" w:right="57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once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eha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eha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ose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on.</w:t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57" w:firstLine="144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eha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ex,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ace,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eed,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56" w:firstLine="144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eha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opp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eque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2"/>
          <w:szCs w:val="22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der</w:t>
      </w:r>
      <w:r>
        <w:rPr>
          <w:rFonts w:ascii="Times New Roman" w:hAnsi="Times New Roman" w:cs="Times New Roman" w:eastAsia="Times New Roman"/>
          <w:sz w:val="22"/>
          <w:szCs w:val="22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2"/>
          <w:szCs w:val="22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30)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eha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eha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eph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nce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pose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uss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eha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ant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new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sub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eden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on.</w:t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s.</w:t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0" w:right="6139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III.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     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840" w:right="-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.</w:t>
        <w:tab/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57" w:firstLine="144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eha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ocess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eq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ssu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Each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2"/>
          <w:szCs w:val="22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ed.</w:t>
      </w:r>
      <w:r>
        <w:rPr>
          <w:rFonts w:ascii="Times New Roman" w:hAnsi="Times New Roman" w:cs="Times New Roman" w:eastAsia="Times New Roman"/>
          <w:sz w:val="22"/>
          <w:szCs w:val="22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2"/>
          <w:szCs w:val="22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ssu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based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180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on.</w:t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9" w:lineRule="auto"/>
        <w:ind w:left="120" w:right="56" w:firstLine="144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eha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on.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net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eha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each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docu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ssu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a.</w:t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9" w:lineRule="auto"/>
        <w:ind w:left="120" w:right="56" w:firstLine="144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eha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abo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When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eha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eq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ss,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</w:p>
    <w:p>
      <w:pPr>
        <w:jc w:val="both"/>
        <w:spacing w:after="0"/>
        <w:sectPr>
          <w:pgMar w:header="0" w:footer="750" w:top="1360" w:bottom="940" w:left="1320" w:right="13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2" w:after="0" w:line="240" w:lineRule="auto"/>
        <w:ind w:left="1540" w:right="-20"/>
        <w:jc w:val="left"/>
        <w:tabs>
          <w:tab w:pos="25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1.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copy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eha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</w:p>
    <w:p>
      <w:pPr>
        <w:spacing w:before="1" w:after="0" w:line="254" w:lineRule="exact"/>
        <w:ind w:left="2891" w:right="106" w:firstLine="-360"/>
        <w:jc w:val="left"/>
        <w:tabs>
          <w:tab w:pos="2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a.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ence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beha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8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14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49" w:lineRule="exact"/>
        <w:ind w:left="253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ensu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</w:p>
    <w:p>
      <w:pPr>
        <w:spacing w:before="0" w:after="0" w:line="252" w:lineRule="exact"/>
        <w:ind w:left="2531" w:right="-20"/>
        <w:jc w:val="left"/>
        <w:tabs>
          <w:tab w:pos="2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c.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rance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40" w:lineRule="auto"/>
        <w:ind w:left="2531" w:right="337" w:firstLine="-991"/>
        <w:jc w:val="left"/>
        <w:tabs>
          <w:tab w:pos="25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2.</w:t>
        <w:tab/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nce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ank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nspec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Exc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ua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0" w:after="0" w:line="252" w:lineRule="exact"/>
        <w:ind w:left="1540" w:right="-20"/>
        <w:jc w:val="left"/>
        <w:tabs>
          <w:tab w:pos="25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3.</w:t>
        <w:tab/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fi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54" w:lineRule="exact"/>
        <w:ind w:left="2531" w:right="5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nsu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ance,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st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Exc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ded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du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eha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ef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</w:p>
    <w:p>
      <w:pPr>
        <w:spacing w:before="0" w:after="0" w:line="249" w:lineRule="exact"/>
        <w:ind w:left="253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e.</w:t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80" w:right="56" w:firstLine="1197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nal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90)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shou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der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onal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820" w:right="-20"/>
        <w:jc w:val="left"/>
        <w:tabs>
          <w:tab w:pos="16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.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40" w:right="-20"/>
        <w:jc w:val="left"/>
        <w:tabs>
          <w:tab w:pos="22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1.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su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9" w:lineRule="auto"/>
        <w:ind w:left="2260" w:right="58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eha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epe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ency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180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d.</w:t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9" w:lineRule="exact"/>
        <w:ind w:left="1540" w:right="-20"/>
        <w:jc w:val="left"/>
        <w:tabs>
          <w:tab w:pos="22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2.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  <w:position w:val="-1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  <w:position w:val="-1"/>
        </w:rPr>
        <w:t>li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  <w:position w:val="-1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  <w:position w:val="-1"/>
        </w:rPr>
        <w:t>il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  <w:position w:val="-1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0" w:lineRule="auto"/>
        <w:ind w:left="2260" w:right="57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oes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eha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der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260" w:right="58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der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itti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cope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es.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copy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eha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ded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rif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acco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han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180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hosp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ood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80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on.</w:t>
      </w:r>
    </w:p>
    <w:p>
      <w:pPr>
        <w:jc w:val="both"/>
        <w:spacing w:after="0"/>
        <w:sectPr>
          <w:pgMar w:header="0" w:footer="750" w:top="1480" w:bottom="940" w:left="1340" w:right="1320"/>
          <w:pgSz w:w="12240" w:h="15840"/>
        </w:sectPr>
      </w:pPr>
      <w:rPr/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0" w:lineRule="auto"/>
        <w:ind w:left="1540" w:right="-20"/>
        <w:jc w:val="left"/>
        <w:tabs>
          <w:tab w:pos="22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3.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</w:rPr>
        <w:t>DS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260" w:right="57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ency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eans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540" w:right="-20"/>
        <w:jc w:val="left"/>
        <w:tabs>
          <w:tab w:pos="22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48"/>
        </w:rPr>
        <w:t>♦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opy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e,</w:t>
      </w:r>
    </w:p>
    <w:p>
      <w:pPr>
        <w:spacing w:before="15" w:after="0" w:line="240" w:lineRule="auto"/>
        <w:ind w:left="1540" w:right="-20"/>
        <w:jc w:val="left"/>
        <w:tabs>
          <w:tab w:pos="22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48"/>
        </w:rPr>
        <w:t>♦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e,</w:t>
      </w:r>
    </w:p>
    <w:p>
      <w:pPr>
        <w:spacing w:before="15" w:after="0" w:line="240" w:lineRule="auto"/>
        <w:ind w:left="1540" w:right="-20"/>
        <w:jc w:val="left"/>
        <w:tabs>
          <w:tab w:pos="22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48"/>
        </w:rPr>
        <w:t>♦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S,</w:t>
      </w:r>
    </w:p>
    <w:p>
      <w:pPr>
        <w:spacing w:before="15" w:after="0" w:line="240" w:lineRule="auto"/>
        <w:ind w:left="1540" w:right="-20"/>
        <w:jc w:val="left"/>
        <w:tabs>
          <w:tab w:pos="22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48"/>
        </w:rPr>
        <w:t>♦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S)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bas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</w:p>
    <w:p>
      <w:pPr>
        <w:spacing w:before="15" w:after="0" w:line="241" w:lineRule="auto"/>
        <w:ind w:left="2980" w:right="59" w:firstLine="-720"/>
        <w:jc w:val="left"/>
        <w:tabs>
          <w:tab w:pos="29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48"/>
        </w:rPr>
        <w:t>♦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aceu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e.</w:t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9" w:lineRule="exact"/>
        <w:ind w:left="1540" w:right="-20"/>
        <w:jc w:val="left"/>
        <w:tabs>
          <w:tab w:pos="22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4.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duc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1" w:lineRule="auto"/>
        <w:ind w:left="2260" w:right="58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ecau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ost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ses,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eet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eq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260" w:right="58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boa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shou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ost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eet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equ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hose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cy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ool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ost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eet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equ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n:</w:t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260" w:right="4054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      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s)</w:t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2" w:lineRule="exact"/>
        <w:ind w:left="3700" w:right="58" w:firstLine="-720"/>
        <w:jc w:val="left"/>
        <w:tabs>
          <w:tab w:pos="37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1)</w:t>
        <w:tab/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ncy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700" w:right="-20"/>
        <w:jc w:val="left"/>
        <w:tabs>
          <w:tab w:pos="44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48"/>
        </w:rPr>
        <w:t>♦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dency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</w:p>
    <w:p>
      <w:pPr>
        <w:spacing w:before="15" w:after="0" w:line="240" w:lineRule="auto"/>
        <w:ind w:left="3700" w:right="-20"/>
        <w:jc w:val="left"/>
        <w:tabs>
          <w:tab w:pos="44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48"/>
        </w:rPr>
        <w:t>♦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sso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</w:p>
    <w:p>
      <w:pPr>
        <w:spacing w:before="1" w:after="0" w:line="240" w:lineRule="auto"/>
        <w:ind w:left="4383" w:right="3211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e,</w:t>
      </w:r>
    </w:p>
    <w:p>
      <w:pPr>
        <w:spacing w:before="13" w:after="0" w:line="240" w:lineRule="auto"/>
        <w:ind w:left="3700" w:right="-20"/>
        <w:jc w:val="left"/>
        <w:tabs>
          <w:tab w:pos="44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48"/>
        </w:rPr>
        <w:t>♦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eopa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</w:p>
    <w:p>
      <w:pPr>
        <w:spacing w:before="1" w:after="0" w:line="240" w:lineRule="auto"/>
        <w:ind w:left="44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</w:p>
    <w:p>
      <w:pPr>
        <w:spacing w:before="13" w:after="0" w:line="240" w:lineRule="auto"/>
        <w:ind w:left="4420" w:right="58" w:firstLine="-720"/>
        <w:jc w:val="both"/>
        <w:tabs>
          <w:tab w:pos="44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48"/>
        </w:rPr>
        <w:t>♦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ency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eha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ency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dency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shou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ency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nua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1" w:lineRule="auto"/>
        <w:ind w:left="3700" w:right="59" w:firstLine="-720"/>
        <w:jc w:val="left"/>
        <w:tabs>
          <w:tab w:pos="3700" w:val="left"/>
          <w:tab w:pos="91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2)</w:t>
        <w:tab/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school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  <w:tab/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700" w:right="-20"/>
        <w:jc w:val="left"/>
        <w:tabs>
          <w:tab w:pos="44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48"/>
        </w:rPr>
        <w:t>♦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</w:p>
    <w:p>
      <w:pPr>
        <w:spacing w:before="15" w:after="0" w:line="240" w:lineRule="auto"/>
        <w:ind w:left="3700" w:right="-20"/>
        <w:jc w:val="left"/>
        <w:tabs>
          <w:tab w:pos="44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48"/>
        </w:rPr>
        <w:t>♦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e,</w:t>
      </w:r>
    </w:p>
    <w:p>
      <w:pPr>
        <w:jc w:val="left"/>
        <w:spacing w:after="0"/>
        <w:sectPr>
          <w:pgMar w:header="0" w:footer="750" w:top="1480" w:bottom="940" w:left="1340" w:right="1320"/>
          <w:pgSz w:w="12240" w:h="15840"/>
        </w:sectPr>
      </w:pPr>
      <w:rPr/>
    </w:p>
    <w:p>
      <w:pPr>
        <w:spacing w:before="68" w:after="0" w:line="240" w:lineRule="auto"/>
        <w:ind w:left="3700" w:right="-20"/>
        <w:jc w:val="left"/>
        <w:tabs>
          <w:tab w:pos="44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48"/>
        </w:rPr>
        <w:t>♦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e,</w:t>
      </w:r>
    </w:p>
    <w:p>
      <w:pPr>
        <w:spacing w:before="15" w:after="0" w:line="240" w:lineRule="auto"/>
        <w:ind w:left="4420" w:right="59" w:firstLine="-720"/>
        <w:jc w:val="both"/>
        <w:tabs>
          <w:tab w:pos="44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48"/>
        </w:rPr>
        <w:t>♦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Educa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adua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ensed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86,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</w:p>
    <w:p>
      <w:pPr>
        <w:spacing w:before="15" w:after="0" w:line="240" w:lineRule="auto"/>
        <w:ind w:left="4420" w:right="57" w:firstLine="-720"/>
        <w:jc w:val="both"/>
        <w:tabs>
          <w:tab w:pos="44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48"/>
        </w:rPr>
        <w:t>♦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ency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eha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ency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eha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annu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ency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on.</w:t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9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943" w:right="709"/>
        <w:jc w:val="center"/>
        <w:tabs>
          <w:tab w:pos="36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3)</w:t>
        <w:tab/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700" w:right="-20"/>
        <w:jc w:val="left"/>
        <w:tabs>
          <w:tab w:pos="44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48"/>
        </w:rPr>
        <w:t>♦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</w:p>
    <w:p>
      <w:pPr>
        <w:spacing w:before="15" w:after="0" w:line="240" w:lineRule="auto"/>
        <w:ind w:left="4420" w:right="59" w:firstLine="-720"/>
        <w:jc w:val="both"/>
        <w:tabs>
          <w:tab w:pos="44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48"/>
        </w:rPr>
        <w:t>♦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eha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ency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conduc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ool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shou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ency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rif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40" w:right="-20"/>
        <w:jc w:val="left"/>
        <w:tabs>
          <w:tab w:pos="22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5.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oa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9" w:lineRule="auto"/>
        <w:ind w:left="2260" w:right="59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eha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shou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ed.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der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ed,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boa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eans:</w:t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260" w:right="4054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      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s)</w:t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980" w:right="-20"/>
        <w:jc w:val="left"/>
        <w:tabs>
          <w:tab w:pos="37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1)</w:t>
        <w:tab/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700" w:right="-20"/>
        <w:jc w:val="left"/>
        <w:tabs>
          <w:tab w:pos="44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48"/>
        </w:rPr>
        <w:t>♦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pend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</w:p>
    <w:p>
      <w:pPr>
        <w:spacing w:before="15" w:after="0" w:line="240" w:lineRule="auto"/>
        <w:ind w:left="3700" w:right="-20"/>
        <w:jc w:val="left"/>
        <w:tabs>
          <w:tab w:pos="44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48"/>
        </w:rPr>
        <w:t>♦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e,</w:t>
      </w:r>
    </w:p>
    <w:p>
      <w:pPr>
        <w:spacing w:before="15" w:after="0" w:line="240" w:lineRule="auto"/>
        <w:ind w:left="3700" w:right="-20"/>
        <w:jc w:val="left"/>
        <w:tabs>
          <w:tab w:pos="44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48"/>
        </w:rPr>
        <w:t>♦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</w:p>
    <w:p>
      <w:pPr>
        <w:spacing w:before="15" w:after="0" w:line="240" w:lineRule="auto"/>
        <w:ind w:left="3700" w:right="-20"/>
        <w:jc w:val="left"/>
        <w:tabs>
          <w:tab w:pos="44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48"/>
        </w:rPr>
        <w:t>♦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boa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d,</w:t>
      </w:r>
    </w:p>
    <w:p>
      <w:pPr>
        <w:spacing w:before="15" w:after="0" w:line="240" w:lineRule="auto"/>
        <w:ind w:left="3700" w:right="-20"/>
        <w:jc w:val="left"/>
        <w:tabs>
          <w:tab w:pos="44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48"/>
        </w:rPr>
        <w:t>♦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</w:p>
    <w:p>
      <w:pPr>
        <w:spacing w:before="15" w:after="0" w:line="240" w:lineRule="auto"/>
        <w:ind w:left="4420" w:right="58" w:firstLine="-720"/>
        <w:jc w:val="both"/>
        <w:tabs>
          <w:tab w:pos="44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48"/>
        </w:rPr>
        <w:t>♦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ency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ency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conduc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ssu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boa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eha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ency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jc w:val="both"/>
        <w:spacing w:after="0"/>
        <w:sectPr>
          <w:pgMar w:header="0" w:footer="750" w:top="1380" w:bottom="940" w:left="1340" w:right="1320"/>
          <w:pgSz w:w="12240" w:h="15840"/>
        </w:sectPr>
      </w:pPr>
      <w:rPr/>
    </w:p>
    <w:p>
      <w:pPr>
        <w:spacing w:before="74" w:after="0" w:line="240" w:lineRule="auto"/>
        <w:ind w:left="2260" w:right="1979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     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943" w:right="2620"/>
        <w:jc w:val="center"/>
        <w:tabs>
          <w:tab w:pos="36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1)</w:t>
        <w:tab/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700" w:right="-20"/>
        <w:jc w:val="left"/>
        <w:tabs>
          <w:tab w:pos="44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48"/>
        </w:rPr>
        <w:t>♦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boa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d,</w:t>
      </w:r>
    </w:p>
    <w:p>
      <w:pPr>
        <w:spacing w:before="15" w:after="0" w:line="240" w:lineRule="auto"/>
        <w:ind w:left="4420" w:right="60" w:firstLine="-720"/>
        <w:jc w:val="both"/>
        <w:tabs>
          <w:tab w:pos="44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48"/>
        </w:rPr>
        <w:t>♦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ency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conduc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eha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ency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nnu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</w:p>
    <w:p>
      <w:pPr>
        <w:spacing w:before="13" w:after="0" w:line="240" w:lineRule="auto"/>
        <w:ind w:left="4420" w:right="59" w:firstLine="-720"/>
        <w:jc w:val="both"/>
        <w:tabs>
          <w:tab w:pos="44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48"/>
        </w:rPr>
        <w:t>♦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beha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spe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boa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educ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8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14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40" w:right="-20"/>
        <w:jc w:val="left"/>
        <w:tabs>
          <w:tab w:pos="22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6.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260" w:right="57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eha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um</w:t>
      </w:r>
      <w:r>
        <w:rPr>
          <w:rFonts w:ascii="Times New Roman" w:hAnsi="Times New Roman" w:cs="Times New Roman" w:eastAsia="Times New Roman"/>
          <w:sz w:val="22"/>
          <w:szCs w:val="22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epo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eha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ae.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exce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bal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docu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eha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eq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equ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shou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ned.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hat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exce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ds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ear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180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spe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9" w:lineRule="exact"/>
        <w:ind w:left="1540" w:right="-20"/>
        <w:jc w:val="left"/>
        <w:tabs>
          <w:tab w:pos="22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7.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Ma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  <w:position w:val="-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  <w:position w:val="-1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u w:val="single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su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39" w:lineRule="auto"/>
        <w:ind w:left="2260" w:right="57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copy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ount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copy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der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on.</w:t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503" w:right="5494"/>
        <w:jc w:val="center"/>
        <w:tabs>
          <w:tab w:pos="22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8.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Ma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u w:val="single" w:color="0000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9" w:lineRule="auto"/>
        <w:ind w:left="2260" w:right="57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eha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180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on.</w:t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260" w:right="608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sed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8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both"/>
        <w:spacing w:after="0"/>
        <w:sectPr>
          <w:pgMar w:header="0" w:footer="750" w:top="1360" w:bottom="940" w:left="1340" w:right="13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2" w:after="0" w:line="240" w:lineRule="auto"/>
        <w:ind w:left="120" w:right="-20"/>
        <w:jc w:val="left"/>
        <w:tabs>
          <w:tab w:pos="8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.</w:t>
        <w:tab/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840" w:right="-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.</w:t>
        <w:tab/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54" w:firstLine="144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eha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eque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suppo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docu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ss.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based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one,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ant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ess.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abo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equ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ow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up.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abo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ood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h.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eha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eq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her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cce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eq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eha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840" w:right="-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.</w:t>
        <w:tab/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cedu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s:</w:t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1" w:lineRule="auto"/>
        <w:ind w:left="2280" w:right="58" w:firstLine="-720"/>
        <w:jc w:val="left"/>
        <w:tabs>
          <w:tab w:pos="22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48"/>
        </w:rPr>
        <w:t>♦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oda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on,</w:t>
      </w:r>
    </w:p>
    <w:p>
      <w:pPr>
        <w:spacing w:before="12" w:after="0" w:line="240" w:lineRule="auto"/>
        <w:ind w:left="1560" w:right="-20"/>
        <w:jc w:val="left"/>
        <w:tabs>
          <w:tab w:pos="22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48"/>
        </w:rPr>
        <w:t>♦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Lack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use,</w:t>
      </w:r>
    </w:p>
    <w:p>
      <w:pPr>
        <w:spacing w:before="15" w:after="0" w:line="240" w:lineRule="auto"/>
        <w:ind w:left="1560" w:right="-20"/>
        <w:jc w:val="left"/>
        <w:tabs>
          <w:tab w:pos="22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48"/>
        </w:rPr>
        <w:t>♦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ense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ons,</w:t>
      </w:r>
    </w:p>
    <w:p>
      <w:pPr>
        <w:spacing w:before="15" w:after="0" w:line="240" w:lineRule="auto"/>
        <w:ind w:left="1560" w:right="-20"/>
        <w:jc w:val="left"/>
        <w:tabs>
          <w:tab w:pos="22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48"/>
        </w:rPr>
        <w:t>♦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</w:p>
    <w:p>
      <w:pPr>
        <w:spacing w:before="15" w:after="0" w:line="240" w:lineRule="auto"/>
        <w:ind w:left="1560" w:right="-20"/>
        <w:jc w:val="left"/>
        <w:tabs>
          <w:tab w:pos="22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48"/>
        </w:rPr>
        <w:t>♦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</w:p>
    <w:p>
      <w:pPr>
        <w:spacing w:before="15" w:after="0" w:line="240" w:lineRule="auto"/>
        <w:ind w:left="1560" w:right="-20"/>
        <w:jc w:val="left"/>
        <w:tabs>
          <w:tab w:pos="22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48"/>
        </w:rPr>
        <w:t>♦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Fed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sanc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xc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s.</w:t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2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sed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8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9" w:lineRule="auto"/>
        <w:ind w:left="119" w:right="58" w:firstLine="144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ant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ade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eha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es.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Faxe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duc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anned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pho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eet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eet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d.</w:t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9" w:right="58" w:firstLine="144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ew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ew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bod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180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han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180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eden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on,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der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eq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jc w:val="both"/>
        <w:spacing w:after="0"/>
        <w:sectPr>
          <w:pgMar w:header="0" w:footer="750" w:top="1480" w:bottom="940" w:left="1320" w:right="13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0" w:lineRule="auto"/>
        <w:ind w:left="120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.</w:t>
        <w:tab/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reden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840" w:right="-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.</w:t>
        <w:tab/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57" w:firstLine="144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eden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on,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ude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ance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expe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does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ude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eha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eha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840" w:right="-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.</w:t>
        <w:tab/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cedu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9" w:lineRule="auto"/>
        <w:ind w:left="120" w:right="57" w:firstLine="144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eha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ses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180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on.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</w:p>
    <w:p>
      <w:pPr>
        <w:spacing w:before="2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60" w:right="-20"/>
        <w:jc w:val="left"/>
        <w:tabs>
          <w:tab w:pos="22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1.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</w:rPr>
        <w:t>ti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u w:val="single" w:color="0000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</w:rPr>
        <w:t>D)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2" w:lineRule="exact"/>
        <w:ind w:left="2280" w:right="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poss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eha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280" w:right="-20"/>
        <w:jc w:val="left"/>
        <w:tabs>
          <w:tab w:pos="30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48"/>
        </w:rPr>
        <w:t>♦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eque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n,</w:t>
      </w:r>
    </w:p>
    <w:p>
      <w:pPr>
        <w:spacing w:before="15" w:after="0" w:line="240" w:lineRule="auto"/>
        <w:ind w:left="2280" w:right="-20"/>
        <w:jc w:val="left"/>
        <w:tabs>
          <w:tab w:pos="30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48"/>
        </w:rPr>
        <w:t>♦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eque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</w:p>
    <w:p>
      <w:pPr>
        <w:spacing w:before="15" w:after="0" w:line="240" w:lineRule="auto"/>
        <w:ind w:left="3000" w:right="58" w:firstLine="-720"/>
        <w:jc w:val="both"/>
        <w:tabs>
          <w:tab w:pos="30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48"/>
        </w:rPr>
        <w:t>♦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eque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hosp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susp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abo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es,</w:t>
      </w:r>
    </w:p>
    <w:p>
      <w:pPr>
        <w:spacing w:before="13" w:after="0" w:line="240" w:lineRule="auto"/>
        <w:ind w:left="2280" w:right="-20"/>
        <w:jc w:val="left"/>
        <w:tabs>
          <w:tab w:pos="30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48"/>
        </w:rPr>
        <w:t>♦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ensu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</w:p>
    <w:p>
      <w:pPr>
        <w:spacing w:before="15" w:after="0" w:line="249" w:lineRule="exact"/>
        <w:ind w:left="2280" w:right="-20"/>
        <w:jc w:val="left"/>
        <w:tabs>
          <w:tab w:pos="30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48"/>
          <w:position w:val="-1"/>
        </w:rPr>
        <w:t>♦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ue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ds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FSM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9" w:lineRule="exact"/>
        <w:ind w:left="1560" w:right="-20"/>
        <w:jc w:val="left"/>
        <w:tabs>
          <w:tab w:pos="22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2.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  <w:position w:val="-1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  <w:position w:val="-1"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  <w:position w:val="-1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  <w:position w:val="-1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  <w:position w:val="-1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6" w:after="0" w:line="252" w:lineRule="exact"/>
        <w:ind w:left="2280" w:right="58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ons,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sco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eha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e:</w:t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280" w:right="4735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48"/>
        </w:rPr>
        <w:t>♦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48"/>
        </w:rPr>
        <w:t>     </w:t>
      </w:r>
      <w:r>
        <w:rPr>
          <w:rFonts w:ascii="Times New Roman" w:hAnsi="Times New Roman" w:cs="Times New Roman" w:eastAsia="Times New Roman"/>
          <w:sz w:val="22"/>
          <w:szCs w:val="22"/>
          <w:spacing w:val="66"/>
          <w:w w:val="14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</w:p>
    <w:p>
      <w:pPr>
        <w:spacing w:before="15" w:after="0" w:line="240" w:lineRule="auto"/>
        <w:ind w:left="2280" w:right="342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48"/>
        </w:rPr>
        <w:t>♦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48"/>
        </w:rPr>
        <w:t>     </w:t>
      </w:r>
      <w:r>
        <w:rPr>
          <w:rFonts w:ascii="Times New Roman" w:hAnsi="Times New Roman" w:cs="Times New Roman" w:eastAsia="Times New Roman"/>
          <w:sz w:val="22"/>
          <w:szCs w:val="22"/>
          <w:spacing w:val="66"/>
          <w:w w:val="14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9" w:lineRule="auto"/>
        <w:ind w:left="2280" w:right="57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ost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ost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od,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shou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ude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she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ed.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</w:p>
    <w:p>
      <w:pPr>
        <w:jc w:val="both"/>
        <w:spacing w:after="0"/>
        <w:sectPr>
          <w:pgMar w:header="0" w:footer="750" w:top="1480" w:bottom="940" w:left="1320" w:right="1320"/>
          <w:pgSz w:w="12240" w:h="15840"/>
        </w:sectPr>
      </w:pPr>
      <w:rPr/>
    </w:p>
    <w:p>
      <w:pPr>
        <w:spacing w:before="74" w:after="0" w:line="240" w:lineRule="auto"/>
        <w:ind w:left="2280" w:right="57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eq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ber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docu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ew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ssu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oca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ons.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shou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epo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ubs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es.</w:t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60" w:right="-20"/>
        <w:jc w:val="left"/>
        <w:tabs>
          <w:tab w:pos="22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177.437088pt;margin-top:-.847564pt;width:121.048997pt;height:14.5063pt;mso-position-horizontal-relative:page;mso-position-vertical-relative:paragraph;z-index:-662" coordorigin="3549,-17" coordsize="2421,290">
            <v:shape style="position:absolute;left:3549;top:-17;width:2421;height:290" coordorigin="3549,-17" coordsize="2421,290" path="m5918,-17l3600,-16,3561,48,3550,108,3549,128,3550,149,3562,209,3600,273,5919,273,5957,208,5969,148,5970,128,5969,107,5957,47,5918,-17e" filled="t" fillcolor="#FFFF0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76.982315pt;margin-top:23.419136pt;width:366.270472pt;height:28.0095pt;mso-position-horizontal-relative:page;mso-position-vertical-relative:paragraph;z-index:-661" coordorigin="3540,468" coordsize="7325,560">
            <v:group style="position:absolute;left:3549;top:477;width:7307;height:290" coordorigin="3549,477" coordsize="7307,290">
              <v:shape style="position:absolute;left:3549;top:477;width:7307;height:290" coordorigin="3549,477" coordsize="7307,290" path="m10805,477l3600,478,3561,543,3549,602,3549,623,3550,644,3562,703,3600,768,10805,767,10843,702,10855,643,10856,622,10855,601,10843,542,10805,477e" filled="t" fillcolor="#FFFF00" stroked="f">
                <v:path arrowok="t"/>
                <v:fill/>
              </v:shape>
            </v:group>
            <v:group style="position:absolute;left:3549;top:729;width:5387;height:290" coordorigin="3549,729" coordsize="5387,290">
              <v:shape style="position:absolute;left:3549;top:729;width:5387;height:290" coordorigin="3549,729" coordsize="5387,290" path="m8885,729l3600,730,3561,794,3549,854,3549,875,3550,896,3562,955,3600,1019,8885,1019,8923,954,8935,895,8936,874,8935,853,8923,794,8885,729e" filled="t" fillcolor="#FFFF00" stroked="f">
                <v:path arrowok="t"/>
                <v:fill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3.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Med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Me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ssu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2" w:lineRule="exact"/>
        <w:ind w:left="2280" w:right="57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eha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echan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280" w:right="59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177.621063pt;margin-top:-.825612pt;width:13.071069pt;height:13.5238pt;mso-position-horizontal-relative:page;mso-position-vertical-relative:paragraph;z-index:-660" coordorigin="3552,-17" coordsize="261,270">
            <v:shape style="position:absolute;left:3552;top:-17;width:261;height:270" coordorigin="3552,-17" coordsize="261,270" path="m3766,-17l3589,-3,3558,67,3552,108,3552,130,3563,189,3600,254,3778,241,3809,170,3814,130,3814,108,3804,49,3766,-17e" filled="t" fillcolor="#FFFF0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12.983795pt;margin-top:-1.300912pt;width:330.169222pt;height:67.6216pt;mso-position-horizontal-relative:page;mso-position-vertical-relative:paragraph;z-index:-659" coordorigin="4260,-26" coordsize="6603,1352">
            <v:group style="position:absolute;left:4269;top:-17;width:6585;height:290" coordorigin="4269,-17" coordsize="6585,290">
              <v:shape style="position:absolute;left:4269;top:-17;width:6585;height:290" coordorigin="4269,-17" coordsize="6585,290" path="m10803,-17l4320,-16,4281,48,4270,108,4269,128,4270,149,4282,209,4320,273,10803,273,10841,208,10853,148,10854,128,10853,107,10841,47,10803,-17e" filled="t" fillcolor="#FFFF00" stroked="f">
                <v:path arrowok="t"/>
                <v:fill/>
              </v:shape>
            </v:group>
            <v:group style="position:absolute;left:4269;top:237;width:758;height:290" coordorigin="4269,237" coordsize="758,290">
              <v:shape style="position:absolute;left:4269;top:237;width:758;height:290" coordorigin="4269,237" coordsize="758,290" path="m4975,237l4320,238,4281,302,4270,362,4269,383,4270,404,4282,463,4320,528,4976,527,5014,462,5026,403,5027,382,5026,361,5014,302,4975,237e" filled="t" fillcolor="#FFFF00" stroked="f">
                <v:path arrowok="t"/>
                <v:fill/>
              </v:shape>
            </v:group>
            <v:group style="position:absolute;left:4269;top:506;width:6585;height:290" coordorigin="4269,506" coordsize="6585,290">
              <v:shape style="position:absolute;left:4269;top:506;width:6585;height:290" coordorigin="4269,506" coordsize="6585,290" path="m10802,506l4320,507,4282,571,4270,631,4269,652,4270,672,4282,732,4320,796,10803,796,10841,731,10853,671,10854,651,10853,630,10841,570,10802,506e" filled="t" fillcolor="#FFFF00" stroked="f">
                <v:path arrowok="t"/>
                <v:fill/>
              </v:shape>
            </v:group>
            <v:group style="position:absolute;left:4269;top:760;width:4474;height:290" coordorigin="4269,760" coordsize="4474,290">
              <v:shape style="position:absolute;left:4269;top:760;width:4474;height:290" coordorigin="4269,760" coordsize="4474,290" path="m8691,760l4320,761,4282,826,4270,885,4269,906,4270,927,4282,986,4320,1051,8692,1050,8730,985,8742,926,8742,905,8742,884,8730,825,8691,760e" filled="t" fillcolor="#FFFF00" stroked="f">
                <v:path arrowok="t"/>
                <v:fill/>
              </v:shape>
            </v:group>
            <v:group style="position:absolute;left:4269;top:1027;width:6489;height:290" coordorigin="4269,1027" coordsize="6489,290">
              <v:shape style="position:absolute;left:4269;top:1027;width:6489;height:290" coordorigin="4269,1027" coordsize="6489,290" path="m10707,1027l4320,1028,4281,1092,4270,1152,4269,1173,4270,1193,4282,1253,4320,1317,10707,1317,10746,1252,10757,1193,10758,1172,10757,1151,10745,1092,10707,1027e" filled="t" fillcolor="#FFFF00" stroked="f">
                <v:path arrowok="t"/>
                <v:fill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48"/>
        </w:rPr>
        <w:t>♦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48"/>
        </w:rPr>
        <w:t>     </w:t>
      </w:r>
      <w:r>
        <w:rPr>
          <w:rFonts w:ascii="Times New Roman" w:hAnsi="Times New Roman" w:cs="Times New Roman" w:eastAsia="Times New Roman"/>
          <w:sz w:val="22"/>
          <w:szCs w:val="22"/>
          <w:spacing w:val="66"/>
          <w:w w:val="14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nspec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</w:p>
    <w:p>
      <w:pPr>
        <w:spacing w:before="1" w:after="0" w:line="240" w:lineRule="auto"/>
        <w:ind w:left="300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177.632141pt;margin-top:12.66011pt;width:13.070988pt;height:13.5237pt;mso-position-horizontal-relative:page;mso-position-vertical-relative:paragraph;z-index:-658" coordorigin="3553,253" coordsize="261,270">
            <v:shape style="position:absolute;left:3553;top:253;width:261;height:270" coordorigin="3553,253" coordsize="261,270" path="m3766,253l3589,266,3558,337,3553,378,3553,399,3563,459,3600,524,3778,511,3809,440,3814,399,3814,378,3804,318,3766,253e" filled="t" fillcolor="#FFFF00" stroked="f">
              <v:path arrowok="t"/>
              <v:fill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epo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</w:p>
    <w:p>
      <w:pPr>
        <w:spacing w:before="15" w:after="0" w:line="240" w:lineRule="auto"/>
        <w:ind w:left="2280" w:right="6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48"/>
        </w:rPr>
        <w:t>♦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48"/>
        </w:rPr>
        <w:t>     </w:t>
      </w:r>
      <w:r>
        <w:rPr>
          <w:rFonts w:ascii="Times New Roman" w:hAnsi="Times New Roman" w:cs="Times New Roman" w:eastAsia="Times New Roman"/>
          <w:sz w:val="22"/>
          <w:szCs w:val="22"/>
          <w:spacing w:val="66"/>
          <w:w w:val="14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ces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uded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Fede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</w:p>
    <w:p>
      <w:pPr>
        <w:spacing w:before="1" w:after="0" w:line="240" w:lineRule="auto"/>
        <w:ind w:left="300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177.621063pt;margin-top:12.561232pt;width:13.071064pt;height:13.5237pt;mso-position-horizontal-relative:page;mso-position-vertical-relative:paragraph;z-index:-657" coordorigin="3552,251" coordsize="261,270">
            <v:shape style="position:absolute;left:3552;top:251;width:261;height:270" coordorigin="3552,251" coordsize="261,270" path="m3766,251l3589,264,3558,335,3552,376,3552,397,3563,457,3600,522,3778,509,3809,438,3814,397,3814,376,3804,316,3766,251e" filled="t" fillcolor="#FFFF00" stroked="f">
              <v:path arrowok="t"/>
              <v:fill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</w:p>
    <w:p>
      <w:pPr>
        <w:spacing w:before="13" w:after="0" w:line="241" w:lineRule="auto"/>
        <w:ind w:left="3000" w:right="59" w:firstLine="-720"/>
        <w:jc w:val="left"/>
        <w:tabs>
          <w:tab w:pos="30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272.279999pt;margin-top:20.759541pt;width:3.001pt;height:.6pt;mso-position-horizontal-relative:page;mso-position-vertical-relative:paragraph;z-index:-663" coordorigin="5446,415" coordsize="60,12">
            <v:shape style="position:absolute;left:5446;top:415;width:60;height:12" coordorigin="5446,415" coordsize="60,12" path="m5446,421l5506,421e" filled="f" stroked="t" strokeweight=".7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48"/>
        </w:rPr>
        <w:t>♦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ency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;</w:t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39" w:lineRule="auto"/>
        <w:ind w:left="2280" w:right="57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ost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ces.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req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eha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2"/>
          <w:szCs w:val="22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eha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subse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upd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s.</w:t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9" w:lineRule="auto"/>
        <w:ind w:left="2280" w:right="58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der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s.</w:t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0" w:right="-20"/>
        <w:jc w:val="left"/>
        <w:tabs>
          <w:tab w:pos="8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I.</w:t>
        <w:tab/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ecrede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840" w:right="-20"/>
        <w:jc w:val="left"/>
        <w:tabs>
          <w:tab w:pos="15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.</w:t>
        <w:tab/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55" w:firstLine="144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eha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ods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ear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ade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eha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cal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denc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on,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ence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hat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e.</w:t>
      </w:r>
    </w:p>
    <w:p>
      <w:pPr>
        <w:jc w:val="both"/>
        <w:spacing w:after="0"/>
        <w:sectPr>
          <w:pgMar w:header="0" w:footer="750" w:top="1360" w:bottom="940" w:left="1320" w:right="13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0" w:lineRule="auto"/>
        <w:ind w:left="840" w:right="-20"/>
        <w:jc w:val="left"/>
        <w:tabs>
          <w:tab w:pos="15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.</w:t>
        <w:tab/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cedu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57" w:firstLine="144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bas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ces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eha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560" w:right="-20"/>
        <w:jc w:val="left"/>
        <w:tabs>
          <w:tab w:pos="22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48"/>
        </w:rPr>
        <w:t>♦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nse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e,</w:t>
      </w:r>
    </w:p>
    <w:p>
      <w:pPr>
        <w:spacing w:before="15" w:after="0" w:line="241" w:lineRule="auto"/>
        <w:ind w:left="2280" w:right="57" w:firstLine="-720"/>
        <w:jc w:val="left"/>
        <w:tabs>
          <w:tab w:pos="22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48"/>
        </w:rPr>
        <w:t>♦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cal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der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itti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e,</w:t>
      </w:r>
    </w:p>
    <w:p>
      <w:pPr>
        <w:spacing w:before="12" w:after="0" w:line="240" w:lineRule="auto"/>
        <w:ind w:left="1560" w:right="-20"/>
        <w:jc w:val="left"/>
        <w:tabs>
          <w:tab w:pos="22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48"/>
        </w:rPr>
        <w:t>♦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e,</w:t>
      </w:r>
    </w:p>
    <w:p>
      <w:pPr>
        <w:spacing w:before="15" w:after="0" w:line="241" w:lineRule="auto"/>
        <w:ind w:left="2280" w:right="58" w:firstLine="-720"/>
        <w:jc w:val="left"/>
        <w:tabs>
          <w:tab w:pos="22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48"/>
        </w:rPr>
        <w:t>♦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on,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der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ed,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boa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eden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ed,</w:t>
      </w:r>
    </w:p>
    <w:p>
      <w:pPr>
        <w:spacing w:before="14" w:after="0" w:line="241" w:lineRule="auto"/>
        <w:ind w:left="2280" w:right="59" w:firstLine="-720"/>
        <w:jc w:val="left"/>
        <w:tabs>
          <w:tab w:pos="22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48"/>
        </w:rPr>
        <w:t>♦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deq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eha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</w:p>
    <w:p>
      <w:pPr>
        <w:spacing w:before="12" w:after="0" w:line="241" w:lineRule="auto"/>
        <w:ind w:left="2280" w:right="61" w:firstLine="-720"/>
        <w:jc w:val="left"/>
        <w:tabs>
          <w:tab w:pos="22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48"/>
        </w:rPr>
        <w:t>♦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beha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2" w:lineRule="exact"/>
        <w:ind w:left="120" w:right="57" w:firstLine="144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ude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1" w:lineRule="auto"/>
        <w:ind w:left="2280" w:right="59" w:firstLine="-720"/>
        <w:jc w:val="left"/>
        <w:tabs>
          <w:tab w:pos="22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48"/>
        </w:rPr>
        <w:t>♦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oda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</w:p>
    <w:p>
      <w:pPr>
        <w:spacing w:before="14" w:after="0" w:line="240" w:lineRule="auto"/>
        <w:ind w:left="1560" w:right="-20"/>
        <w:jc w:val="left"/>
        <w:tabs>
          <w:tab w:pos="22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48"/>
        </w:rPr>
        <w:t>♦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Lack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use.</w:t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0" w:right="-20"/>
        <w:jc w:val="left"/>
        <w:tabs>
          <w:tab w:pos="8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II.</w:t>
        <w:tab/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rede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840" w:right="-20"/>
        <w:jc w:val="left"/>
        <w:tabs>
          <w:tab w:pos="15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.</w:t>
        <w:tab/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9" w:lineRule="auto"/>
        <w:ind w:left="120" w:right="58" w:firstLine="144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expe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eden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eden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eha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eha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840" w:right="-20"/>
        <w:jc w:val="left"/>
        <w:tabs>
          <w:tab w:pos="15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.</w:t>
        <w:tab/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cedu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58" w:firstLine="144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180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eha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epo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each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ss:</w:t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560" w:right="-20"/>
        <w:jc w:val="left"/>
        <w:tabs>
          <w:tab w:pos="22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48"/>
        </w:rPr>
        <w:t>♦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</w:p>
    <w:p>
      <w:pPr>
        <w:spacing w:before="15" w:after="0" w:line="241" w:lineRule="auto"/>
        <w:ind w:left="2280" w:right="60" w:firstLine="-720"/>
        <w:jc w:val="left"/>
        <w:tabs>
          <w:tab w:pos="22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48"/>
        </w:rPr>
        <w:t>♦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2"/>
          <w:szCs w:val="22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hosp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2"/>
          <w:szCs w:val="22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shed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es,</w:t>
      </w:r>
    </w:p>
    <w:p>
      <w:pPr>
        <w:spacing w:before="12" w:after="0" w:line="240" w:lineRule="auto"/>
        <w:ind w:left="1560" w:right="-20"/>
        <w:jc w:val="left"/>
        <w:tabs>
          <w:tab w:pos="22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48"/>
        </w:rPr>
        <w:t>♦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ensu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</w:p>
    <w:p>
      <w:pPr>
        <w:spacing w:before="15" w:after="0" w:line="240" w:lineRule="auto"/>
        <w:ind w:left="1560" w:right="-20"/>
        <w:jc w:val="left"/>
        <w:tabs>
          <w:tab w:pos="22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48"/>
        </w:rPr>
        <w:t>♦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FSM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jc w:val="left"/>
        <w:spacing w:after="0"/>
        <w:sectPr>
          <w:pgMar w:header="0" w:footer="750" w:top="1480" w:bottom="940" w:left="1320" w:right="1320"/>
          <w:pgSz w:w="12240" w:h="15840"/>
        </w:sectPr>
      </w:pPr>
      <w:rPr/>
    </w:p>
    <w:p>
      <w:pPr>
        <w:spacing w:before="77" w:after="0" w:line="252" w:lineRule="exact"/>
        <w:ind w:left="100" w:right="6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ons,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ope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eha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540" w:right="-20"/>
        <w:jc w:val="left"/>
        <w:tabs>
          <w:tab w:pos="22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48"/>
        </w:rPr>
        <w:t>♦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</w:p>
    <w:p>
      <w:pPr>
        <w:spacing w:before="15" w:after="0" w:line="240" w:lineRule="auto"/>
        <w:ind w:left="1540" w:right="-20"/>
        <w:jc w:val="left"/>
        <w:tabs>
          <w:tab w:pos="22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48"/>
        </w:rPr>
        <w:t>♦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57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68.982315pt;margin-top:111.836899pt;width:474.197197pt;height:28.0096pt;mso-position-horizontal-relative:page;mso-position-vertical-relative:paragraph;z-index:-655" coordorigin="1380,2237" coordsize="9484,560">
            <v:group style="position:absolute;left:1389;top:2246;width:9466;height:290" coordorigin="1389,2246" coordsize="9466,290">
              <v:shape style="position:absolute;left:1389;top:2246;width:9466;height:290" coordorigin="1389,2246" coordsize="9466,290" path="m10803,2246l1440,2246,1401,2311,1389,2371,1389,2391,1390,2412,1402,2472,1440,2536,10804,2535,10842,2471,10854,2411,10855,2390,10854,2370,10842,2310,10803,2246e" filled="t" fillcolor="#FFFF00" stroked="f">
                <v:path arrowok="t"/>
                <v:fill/>
              </v:shape>
            </v:group>
            <v:group style="position:absolute;left:1389;top:2498;width:1021;height:290" coordorigin="1389,2498" coordsize="1021,290">
              <v:shape style="position:absolute;left:1389;top:2498;width:1021;height:290" coordorigin="1389,2498" coordsize="1021,290" path="m2358,2498l1440,2498,1401,2563,1389,2622,1389,2643,1390,2664,1402,2723,1440,2788,2359,2787,2397,2723,2409,2663,2410,2642,2409,2622,2397,2562,2358,2498e" filled="t" fillcolor="#FFFF00" stroked="f">
                <v:path arrowok="t"/>
                <v:fill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shou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ost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od.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ned</w:t>
      </w:r>
      <w:r>
        <w:rPr>
          <w:rFonts w:ascii="Times New Roman" w:hAnsi="Times New Roman" w:cs="Times New Roman" w:eastAsia="Times New Roman"/>
          <w:sz w:val="22"/>
          <w:szCs w:val="22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eha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rif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ed.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docu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ew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sed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ces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xa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oca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ns.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eha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shou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ssu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subse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upd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s.</w:t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2" w:lineRule="exact"/>
        <w:ind w:left="100" w:right="59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eha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540" w:right="-20"/>
        <w:jc w:val="left"/>
        <w:tabs>
          <w:tab w:pos="22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176.983795pt;margin-top:-1.301018pt;width:366.129097pt;height:54.9353pt;mso-position-horizontal-relative:page;mso-position-vertical-relative:paragraph;z-index:-656" coordorigin="3540,-26" coordsize="7323,1099">
            <v:group style="position:absolute;left:10142;top:938;width:55;height:12" coordorigin="10142,938" coordsize="55,12">
              <v:shape style="position:absolute;left:10142;top:938;width:55;height:12" coordorigin="10142,938" coordsize="55,12" path="m10142,944l10198,944e" filled="f" stroked="t" strokeweight=".7pt" strokecolor="#000000">
                <v:path arrowok="t"/>
              </v:shape>
            </v:group>
            <v:group style="position:absolute;left:3549;top:-17;width:7061;height:290" coordorigin="3549,-17" coordsize="7061,290">
              <v:shape style="position:absolute;left:3549;top:-17;width:7061;height:290" coordorigin="3549,-17" coordsize="7061,290" path="m10559,-17l3600,-16,3561,48,3550,108,3549,128,3550,149,3562,209,3600,273,10559,273,10597,208,10609,148,10610,128,10609,107,10597,47,10559,-17e" filled="t" fillcolor="#FFFF00" stroked="f">
                <v:path arrowok="t"/>
                <v:fill/>
              </v:shape>
            </v:group>
            <v:group style="position:absolute;left:3549;top:252;width:7304;height:290" coordorigin="3549,252" coordsize="7304,290">
              <v:shape style="position:absolute;left:3549;top:252;width:7304;height:290" coordorigin="3549,252" coordsize="7304,290" path="m10802,252l3600,252,3561,317,3550,376,3549,397,3550,418,3562,477,3600,542,10802,541,10841,477,10852,417,10853,396,10852,376,10840,316,10802,252e" filled="t" fillcolor="#FFFF00" stroked="f">
                <v:path arrowok="t"/>
                <v:fill/>
              </v:shape>
            </v:group>
            <v:group style="position:absolute;left:3549;top:506;width:4474;height:290" coordorigin="3549,506" coordsize="4474,290">
              <v:shape style="position:absolute;left:3549;top:506;width:4474;height:290" coordorigin="3549,506" coordsize="4474,290" path="m7971,506l3600,507,3561,571,3550,631,3549,652,3550,672,3562,732,3600,796,7972,796,8010,731,8022,671,8022,651,8021,630,8009,570,7971,506e" filled="t" fillcolor="#FFFF00" stroked="f">
                <v:path arrowok="t"/>
                <v:fill/>
              </v:shape>
            </v:group>
            <v:group style="position:absolute;left:3549;top:773;width:6648;height:290" coordorigin="3549,773" coordsize="6648,290">
              <v:shape style="position:absolute;left:3549;top:773;width:6648;height:290" coordorigin="3549,773" coordsize="6648,290" path="m10146,773l3600,774,3561,839,3550,898,3549,919,3550,940,3562,999,3600,1064,10146,1063,10184,999,10196,939,10197,918,10196,897,10184,838,10146,773e" filled="t" fillcolor="#FFFF0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141.201263pt;margin-top:-1.248218pt;width:13.916288pt;height:27.8046pt;mso-position-horizontal-relative:page;mso-position-vertical-relative:paragraph;z-index:-654" coordorigin="2824,-25" coordsize="278,556">
            <v:group style="position:absolute;left:2832;top:-17;width:261;height:270" coordorigin="2832,-17" coordsize="261,270">
              <v:shape style="position:absolute;left:2832;top:-17;width:261;height:270" coordorigin="2832,-17" coordsize="261,270" path="m3046,-17l2869,-3,2838,67,2832,108,2833,130,2843,189,2880,254,3058,241,3089,170,3094,130,3094,108,3084,49,3046,-17e" filled="t" fillcolor="#FFFF00" stroked="f">
                <v:path arrowok="t"/>
                <v:fill/>
              </v:shape>
            </v:group>
            <v:group style="position:absolute;left:2832;top:252;width:261;height:270" coordorigin="2832,252" coordsize="261,270">
              <v:shape style="position:absolute;left:2832;top:252;width:261;height:270" coordorigin="2832,252" coordsize="261,270" path="m3046,252l2869,265,2838,336,2832,377,2833,398,2843,458,2880,523,3058,510,3089,439,3094,398,3094,377,3084,317,3046,252e" filled="t" fillcolor="#FFFF00" stroked="f">
                <v:path arrowok="t"/>
                <v:fill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48"/>
        </w:rPr>
        <w:t>♦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nspe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dua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</w:p>
    <w:p>
      <w:pPr>
        <w:spacing w:before="15" w:after="0" w:line="240" w:lineRule="auto"/>
        <w:ind w:left="1540" w:right="-20"/>
        <w:jc w:val="left"/>
        <w:tabs>
          <w:tab w:pos="22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48"/>
        </w:rPr>
        <w:t>♦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uded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Fede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</w:p>
    <w:p>
      <w:pPr>
        <w:spacing w:before="1" w:after="0" w:line="240" w:lineRule="auto"/>
        <w:ind w:left="22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141.621063pt;margin-top:12.592904pt;width:13.071064pt;height:13.5237pt;mso-position-horizontal-relative:page;mso-position-vertical-relative:paragraph;z-index:-653" coordorigin="2832,252" coordsize="261,270">
            <v:shape style="position:absolute;left:2832;top:252;width:261;height:270" coordorigin="2832,252" coordsize="261,270" path="m3046,252l2869,265,2838,335,2832,376,2832,398,2843,457,2880,522,3058,509,3089,439,3094,398,3094,376,3084,317,3046,252e" filled="t" fillcolor="#FFFF00" stroked="f">
              <v:path arrowok="t"/>
              <v:fill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</w:p>
    <w:p>
      <w:pPr>
        <w:spacing w:before="14" w:after="0" w:line="240" w:lineRule="auto"/>
        <w:ind w:left="1540" w:right="-20"/>
        <w:jc w:val="left"/>
        <w:tabs>
          <w:tab w:pos="22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48"/>
        </w:rPr>
        <w:t>♦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ency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57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ost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eq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ed.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eha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eha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ber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ew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hat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seque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s.</w:t>
      </w:r>
    </w:p>
    <w:p>
      <w:pPr>
        <w:jc w:val="both"/>
        <w:spacing w:after="0"/>
        <w:sectPr>
          <w:pgMar w:header="0" w:footer="750" w:top="1360" w:bottom="940" w:left="1340" w:right="1320"/>
          <w:pgSz w:w="12240" w:h="15840"/>
        </w:sectPr>
      </w:pPr>
      <w:rPr/>
    </w:p>
    <w:p>
      <w:pPr>
        <w:spacing w:before="78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andby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840" w:right="-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.</w:t>
        <w:tab/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58" w:firstLine="144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eha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eha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andby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hose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ose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equ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sub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pape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2"/>
          <w:szCs w:val="22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2"/>
          <w:szCs w:val="22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eha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eha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840" w:right="-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.</w:t>
        <w:tab/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cedu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59" w:right="-20"/>
        <w:jc w:val="left"/>
        <w:tabs>
          <w:tab w:pos="22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1.</w:t>
        <w:tab/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</w:p>
    <w:p>
      <w:pPr>
        <w:spacing w:before="0" w:after="0" w:line="252" w:lineRule="exact"/>
        <w:ind w:left="2279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eha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n.</w:t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280" w:right="59" w:firstLine="-720"/>
        <w:jc w:val="both"/>
        <w:tabs>
          <w:tab w:pos="22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2.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dby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equ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pda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ees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eha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280" w:right="60" w:firstLine="-720"/>
        <w:jc w:val="both"/>
        <w:tabs>
          <w:tab w:pos="22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3.</w:t>
        <w:tab/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andby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eq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eet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ds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0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III.</w:t>
        <w:tab/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eden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Ma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840" w:right="-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.</w:t>
        <w:tab/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9" w:lineRule="auto"/>
        <w:ind w:left="119" w:right="56" w:firstLine="144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beha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udes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ance,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ce.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udes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ew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nce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ous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qua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ber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docu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show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ned,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s.</w:t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839" w:right="-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.</w:t>
        <w:tab/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cedu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9" w:right="58" w:firstLine="144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oced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Manu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eha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east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oces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559" w:right="-20"/>
        <w:jc w:val="left"/>
        <w:tabs>
          <w:tab w:pos="22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48"/>
        </w:rPr>
        <w:t>♦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s,</w:t>
      </w:r>
    </w:p>
    <w:p>
      <w:pPr>
        <w:spacing w:before="15" w:after="0" w:line="240" w:lineRule="auto"/>
        <w:ind w:left="1559" w:right="-20"/>
        <w:jc w:val="left"/>
        <w:tabs>
          <w:tab w:pos="22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48"/>
        </w:rPr>
        <w:t>♦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qua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s,</w:t>
      </w:r>
    </w:p>
    <w:p>
      <w:pPr>
        <w:spacing w:before="15" w:after="0" w:line="240" w:lineRule="auto"/>
        <w:ind w:left="1559" w:right="-20"/>
        <w:jc w:val="left"/>
        <w:tabs>
          <w:tab w:pos="22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48"/>
        </w:rPr>
        <w:t>♦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es,</w:t>
      </w:r>
    </w:p>
    <w:p>
      <w:pPr>
        <w:spacing w:before="15" w:after="0" w:line="240" w:lineRule="auto"/>
        <w:ind w:left="1559" w:right="-20"/>
        <w:jc w:val="left"/>
        <w:tabs>
          <w:tab w:pos="22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48"/>
        </w:rPr>
        <w:t>♦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a,</w:t>
      </w:r>
    </w:p>
    <w:p>
      <w:pPr>
        <w:spacing w:before="15" w:after="0" w:line="240" w:lineRule="auto"/>
        <w:ind w:left="1559" w:right="-20"/>
        <w:jc w:val="left"/>
        <w:tabs>
          <w:tab w:pos="22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48"/>
        </w:rPr>
        <w:t>♦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</w:p>
    <w:p>
      <w:pPr>
        <w:spacing w:before="15" w:after="0" w:line="240" w:lineRule="auto"/>
        <w:ind w:left="1559" w:right="-20"/>
        <w:jc w:val="left"/>
        <w:tabs>
          <w:tab w:pos="22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48"/>
        </w:rPr>
        <w:t>♦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Mar w:header="0" w:footer="750" w:top="1360" w:bottom="940" w:left="1320" w:right="1320"/>
          <w:pgSz w:w="12240" w:h="15840"/>
        </w:sectPr>
      </w:pPr>
      <w:rPr/>
    </w:p>
    <w:p>
      <w:pPr>
        <w:spacing w:before="77" w:after="0" w:line="252" w:lineRule="exact"/>
        <w:ind w:left="120" w:right="61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eha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xa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560" w:right="-20"/>
        <w:jc w:val="left"/>
        <w:tabs>
          <w:tab w:pos="22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48"/>
        </w:rPr>
        <w:t>♦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15" w:after="0" w:line="240" w:lineRule="auto"/>
        <w:ind w:left="2280" w:right="57" w:firstLine="-720"/>
        <w:jc w:val="both"/>
        <w:tabs>
          <w:tab w:pos="22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48"/>
        </w:rPr>
        <w:t>♦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equ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educ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eha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body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eq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oof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educa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s.</w:t>
      </w:r>
    </w:p>
    <w:p>
      <w:pPr>
        <w:spacing w:before="15" w:after="0" w:line="240" w:lineRule="auto"/>
        <w:ind w:left="1560" w:right="-20"/>
        <w:jc w:val="left"/>
        <w:tabs>
          <w:tab w:pos="22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48"/>
        </w:rPr>
        <w:t>♦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equ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upe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on.</w:t>
      </w:r>
    </w:p>
    <w:p>
      <w:pPr>
        <w:spacing w:before="15" w:after="0" w:line="240" w:lineRule="auto"/>
        <w:ind w:left="1560" w:right="-20"/>
        <w:jc w:val="left"/>
        <w:tabs>
          <w:tab w:pos="22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48"/>
        </w:rPr>
        <w:t>♦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15" w:after="0" w:line="240" w:lineRule="auto"/>
        <w:ind w:left="1560" w:right="-20"/>
        <w:jc w:val="left"/>
        <w:tabs>
          <w:tab w:pos="22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48"/>
        </w:rPr>
        <w:t>♦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dence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scope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ce.</w:t>
      </w:r>
    </w:p>
    <w:p>
      <w:pPr>
        <w:spacing w:before="15" w:after="0" w:line="240" w:lineRule="auto"/>
        <w:ind w:left="1560" w:right="-20"/>
        <w:jc w:val="left"/>
        <w:tabs>
          <w:tab w:pos="22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48"/>
        </w:rPr>
        <w:t>♦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eha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0" w:right="-20"/>
        <w:jc w:val="left"/>
        <w:tabs>
          <w:tab w:pos="8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.</w:t>
        <w:tab/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rga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onal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ede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li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840" w:right="-20"/>
        <w:jc w:val="left"/>
        <w:tabs>
          <w:tab w:pos="15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.</w:t>
        <w:tab/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57" w:firstLine="144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eha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ensu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uch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cs,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s)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ood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bod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ear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eha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s.</w:t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57" w:firstLine="144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eha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xc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eha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hey</w:t>
      </w:r>
      <w:r>
        <w:rPr>
          <w:rFonts w:ascii="Times New Roman" w:hAnsi="Times New Roman" w:cs="Times New Roman" w:eastAsia="Times New Roman"/>
          <w:sz w:val="22"/>
          <w:szCs w:val="22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under</w:t>
      </w:r>
      <w:r>
        <w:rPr>
          <w:rFonts w:ascii="Times New Roman" w:hAnsi="Times New Roman" w:cs="Times New Roman" w:eastAsia="Times New Roman"/>
          <w:sz w:val="22"/>
          <w:szCs w:val="22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2"/>
          <w:szCs w:val="22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spe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ndep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depe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eha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s.</w:t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840" w:right="-20"/>
        <w:jc w:val="left"/>
        <w:tabs>
          <w:tab w:pos="15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.</w:t>
        <w:tab/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cedu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1.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ork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5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va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h,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47" w:lineRule="exact"/>
        <w:ind w:left="1920" w:right="-20"/>
        <w:jc w:val="left"/>
        <w:tabs>
          <w:tab w:pos="2280" w:val="left"/>
          <w:tab w:pos="3080" w:val="left"/>
          <w:tab w:pos="3400" w:val="left"/>
          <w:tab w:pos="4540" w:val="left"/>
          <w:tab w:pos="5900" w:val="left"/>
          <w:tab w:pos="7080" w:val="left"/>
          <w:tab w:pos="8140" w:val="left"/>
          <w:tab w:pos="86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a.</w:t>
        <w:tab/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  <w:tab/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eden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  <w:tab/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  <w:tab/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  <w:tab/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</w:p>
    <w:p>
      <w:pPr>
        <w:spacing w:before="1" w:after="0" w:line="240" w:lineRule="auto"/>
        <w:ind w:left="22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docu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</w:p>
    <w:p>
      <w:pPr>
        <w:spacing w:before="0" w:after="0" w:line="252" w:lineRule="exact"/>
        <w:ind w:left="2280" w:right="-20"/>
        <w:jc w:val="left"/>
        <w:tabs>
          <w:tab w:pos="30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1)</w:t>
        <w:tab/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opy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;</w:t>
      </w:r>
    </w:p>
    <w:p>
      <w:pPr>
        <w:spacing w:before="13" w:after="0" w:line="240" w:lineRule="auto"/>
        <w:ind w:left="3720" w:right="59" w:firstLine="-720"/>
        <w:jc w:val="both"/>
        <w:tabs>
          <w:tab w:pos="37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ency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ee,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equ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1" w:after="0" w:line="240" w:lineRule="auto"/>
        <w:ind w:left="2280" w:right="-20"/>
        <w:jc w:val="left"/>
        <w:tabs>
          <w:tab w:pos="30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2)</w:t>
        <w:tab/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opy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e;</w:t>
      </w:r>
    </w:p>
    <w:p>
      <w:pPr>
        <w:spacing w:before="0" w:after="0" w:line="252" w:lineRule="exact"/>
        <w:ind w:left="2280" w:right="-20"/>
        <w:jc w:val="left"/>
        <w:tabs>
          <w:tab w:pos="30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3)</w:t>
        <w:tab/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opy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Fed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;</w:t>
      </w:r>
    </w:p>
    <w:p>
      <w:pPr>
        <w:spacing w:before="1" w:after="0" w:line="254" w:lineRule="exact"/>
        <w:ind w:left="3000" w:right="59" w:firstLine="-720"/>
        <w:jc w:val="left"/>
        <w:tabs>
          <w:tab w:pos="30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4)</w:t>
        <w:tab/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opy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aba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;</w:t>
      </w:r>
    </w:p>
    <w:p>
      <w:pPr>
        <w:spacing w:before="0" w:after="0" w:line="249" w:lineRule="exact"/>
        <w:ind w:left="2280" w:right="-20"/>
        <w:jc w:val="left"/>
        <w:tabs>
          <w:tab w:pos="30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5)</w:t>
        <w:tab/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opy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</w:p>
    <w:p>
      <w:pPr>
        <w:spacing w:before="0" w:after="0" w:line="252" w:lineRule="exact"/>
        <w:ind w:left="2964" w:right="88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e;</w:t>
      </w:r>
    </w:p>
    <w:p>
      <w:pPr>
        <w:spacing w:before="1" w:after="0" w:line="240" w:lineRule="auto"/>
        <w:ind w:left="2280" w:right="-20"/>
        <w:jc w:val="left"/>
        <w:tabs>
          <w:tab w:pos="30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6)</w:t>
        <w:tab/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opy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;</w:t>
      </w:r>
    </w:p>
    <w:p>
      <w:pPr>
        <w:spacing w:before="0" w:after="0" w:line="252" w:lineRule="exact"/>
        <w:ind w:left="2280" w:right="-20"/>
        <w:jc w:val="left"/>
        <w:tabs>
          <w:tab w:pos="30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7)</w:t>
        <w:tab/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opy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</w:p>
    <w:p>
      <w:pPr>
        <w:spacing w:before="0" w:after="0" w:line="252" w:lineRule="exact"/>
        <w:ind w:left="300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ance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</w:p>
    <w:p>
      <w:pPr>
        <w:jc w:val="left"/>
        <w:spacing w:after="0"/>
        <w:sectPr>
          <w:pgMar w:header="0" w:footer="750" w:top="1360" w:bottom="940" w:left="1320" w:right="1320"/>
          <w:pgSz w:w="12240" w:h="15840"/>
        </w:sectPr>
      </w:pPr>
      <w:rPr/>
    </w:p>
    <w:p>
      <w:pPr>
        <w:spacing w:before="68" w:after="0" w:line="240" w:lineRule="auto"/>
        <w:ind w:left="3000" w:right="-20"/>
        <w:jc w:val="left"/>
        <w:tabs>
          <w:tab w:pos="37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ned,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nnu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</w:p>
    <w:p>
      <w:pPr>
        <w:spacing w:before="5" w:after="0" w:line="252" w:lineRule="exact"/>
        <w:ind w:left="3000" w:right="60" w:firstLine="-720"/>
        <w:jc w:val="left"/>
        <w:tabs>
          <w:tab w:pos="30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8)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buse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.e.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och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;</w:t>
      </w:r>
    </w:p>
    <w:p>
      <w:pPr>
        <w:spacing w:before="0" w:after="0" w:line="252" w:lineRule="exact"/>
        <w:ind w:left="2280" w:right="-20"/>
        <w:jc w:val="left"/>
        <w:tabs>
          <w:tab w:pos="30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9)</w:t>
        <w:tab/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280" w:right="58" w:firstLine="-36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ee,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equ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2" w:lineRule="exact"/>
        <w:ind w:left="2280" w:right="59" w:firstLine="-360"/>
        <w:jc w:val="both"/>
        <w:tabs>
          <w:tab w:pos="22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c.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</w:p>
    <w:p>
      <w:pPr>
        <w:spacing w:before="0" w:after="0" w:line="249" w:lineRule="exact"/>
        <w:ind w:left="2280" w:right="-20"/>
        <w:jc w:val="left"/>
        <w:tabs>
          <w:tab w:pos="30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1)</w:t>
        <w:tab/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aba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ense</w:t>
      </w:r>
    </w:p>
    <w:p>
      <w:pPr>
        <w:spacing w:before="0" w:after="0" w:line="252" w:lineRule="exact"/>
        <w:ind w:left="2280" w:right="-20"/>
        <w:jc w:val="left"/>
        <w:tabs>
          <w:tab w:pos="30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2)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nsu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ance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</w:p>
    <w:p>
      <w:pPr>
        <w:spacing w:before="1" w:after="0" w:line="240" w:lineRule="auto"/>
        <w:ind w:left="2280" w:right="-20"/>
        <w:jc w:val="left"/>
        <w:tabs>
          <w:tab w:pos="30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3)</w:t>
        <w:tab/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abo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</w:p>
    <w:p>
      <w:pPr>
        <w:spacing w:before="0" w:after="0" w:line="252" w:lineRule="exact"/>
        <w:ind w:left="19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Each</w:t>
      </w:r>
      <w:r>
        <w:rPr>
          <w:rFonts w:ascii="Times New Roman" w:hAnsi="Times New Roman" w:cs="Times New Roman" w:eastAsia="Times New Roman"/>
          <w:sz w:val="22"/>
          <w:szCs w:val="22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sch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</w:p>
    <w:p>
      <w:pPr>
        <w:spacing w:before="1" w:after="0" w:line="254" w:lineRule="exact"/>
        <w:ind w:left="2280" w:right="59"/>
        <w:jc w:val="left"/>
        <w:tabs>
          <w:tab w:pos="80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eha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eha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280" w:right="-20"/>
        <w:jc w:val="left"/>
        <w:tabs>
          <w:tab w:pos="29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1)</w:t>
        <w:tab/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n;</w:t>
      </w:r>
    </w:p>
    <w:p>
      <w:pPr>
        <w:spacing w:before="5" w:after="0" w:line="252" w:lineRule="exact"/>
        <w:ind w:left="3000" w:right="58" w:firstLine="-720"/>
        <w:jc w:val="left"/>
        <w:tabs>
          <w:tab w:pos="29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2)</w:t>
        <w:tab/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acco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equ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;</w:t>
      </w:r>
    </w:p>
    <w:p>
      <w:pPr>
        <w:spacing w:before="0" w:after="0" w:line="249" w:lineRule="exact"/>
        <w:ind w:left="2280" w:right="-20"/>
        <w:jc w:val="left"/>
        <w:tabs>
          <w:tab w:pos="29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3)</w:t>
        <w:tab/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hat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ood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</w:p>
    <w:p>
      <w:pPr>
        <w:spacing w:before="1" w:after="0" w:line="240" w:lineRule="auto"/>
        <w:ind w:left="300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bod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5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2.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ork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h,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Inc.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52" w:lineRule="exact"/>
        <w:ind w:left="2640" w:right="58" w:firstLine="-720"/>
        <w:jc w:val="left"/>
        <w:tabs>
          <w:tab w:pos="2280" w:val="left"/>
          <w:tab w:pos="3080" w:val="left"/>
          <w:tab w:pos="3400" w:val="left"/>
          <w:tab w:pos="4540" w:val="left"/>
          <w:tab w:pos="5900" w:val="left"/>
          <w:tab w:pos="7080" w:val="left"/>
          <w:tab w:pos="8140" w:val="left"/>
          <w:tab w:pos="86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a.</w:t>
        <w:tab/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  <w:tab/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eden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  <w:tab/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  <w:tab/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  <w:tab/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docu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</w:p>
    <w:p>
      <w:pPr>
        <w:spacing w:before="0" w:after="0" w:line="249" w:lineRule="exact"/>
        <w:ind w:left="2280" w:right="-20"/>
        <w:jc w:val="left"/>
        <w:tabs>
          <w:tab w:pos="30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1)</w:t>
        <w:tab/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opy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CAH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;</w:t>
      </w:r>
    </w:p>
    <w:p>
      <w:pPr>
        <w:spacing w:before="15" w:after="0" w:line="240" w:lineRule="auto"/>
        <w:ind w:left="3360" w:right="58" w:firstLine="-720"/>
        <w:jc w:val="both"/>
        <w:tabs>
          <w:tab w:pos="30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ency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ew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eq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ee,</w:t>
      </w:r>
      <w:r>
        <w:rPr>
          <w:rFonts w:ascii="Times New Roman" w:hAnsi="Times New Roman" w:cs="Times New Roman" w:eastAsia="Times New Roman"/>
          <w:sz w:val="22"/>
          <w:szCs w:val="22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dent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equ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0" w:after="0" w:line="252" w:lineRule="exact"/>
        <w:ind w:left="2280" w:right="-20"/>
        <w:jc w:val="left"/>
        <w:tabs>
          <w:tab w:pos="30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2)</w:t>
        <w:tab/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opy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e;</w:t>
      </w:r>
    </w:p>
    <w:p>
      <w:pPr>
        <w:spacing w:before="1" w:after="0" w:line="254" w:lineRule="exact"/>
        <w:ind w:left="3000" w:right="58" w:firstLine="-720"/>
        <w:jc w:val="left"/>
        <w:tabs>
          <w:tab w:pos="30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3)</w:t>
        <w:tab/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opy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e;</w:t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884" w:right="429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eha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</w:p>
    <w:p>
      <w:pPr>
        <w:spacing w:before="1" w:after="0" w:line="240" w:lineRule="auto"/>
        <w:ind w:left="2280" w:right="-20"/>
        <w:jc w:val="left"/>
        <w:tabs>
          <w:tab w:pos="30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1)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ood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bod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;</w:t>
      </w:r>
    </w:p>
    <w:p>
      <w:pPr>
        <w:spacing w:before="0" w:after="0" w:line="252" w:lineRule="exact"/>
        <w:ind w:left="2280" w:right="-20"/>
        <w:jc w:val="left"/>
        <w:tabs>
          <w:tab w:pos="30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2)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81" w:right="6706"/>
        <w:jc w:val="center"/>
        <w:tabs>
          <w:tab w:pos="8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I.</w:t>
        <w:tab/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Proc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804" w:right="7407"/>
        <w:jc w:val="center"/>
        <w:tabs>
          <w:tab w:pos="15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.</w:t>
        <w:tab/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58" w:firstLine="144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</w:p>
    <w:p>
      <w:pPr>
        <w:jc w:val="both"/>
        <w:spacing w:after="0"/>
        <w:sectPr>
          <w:pgMar w:header="0" w:footer="750" w:top="1380" w:bottom="940" w:left="1320" w:right="1320"/>
          <w:pgSz w:w="12240" w:h="15840"/>
        </w:sectPr>
      </w:pPr>
      <w:rPr/>
    </w:p>
    <w:p>
      <w:pPr>
        <w:spacing w:before="74" w:after="0" w:line="239" w:lineRule="auto"/>
        <w:ind w:left="2280" w:right="57" w:firstLine="-720"/>
        <w:jc w:val="both"/>
        <w:tabs>
          <w:tab w:pos="22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1.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Whe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been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enda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ade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nce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enda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eha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560" w:right="-20"/>
        <w:jc w:val="left"/>
        <w:tabs>
          <w:tab w:pos="22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2.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der</w:t>
      </w:r>
      <w:r>
        <w:rPr>
          <w:rFonts w:ascii="Times New Roman" w:hAnsi="Times New Roman" w:cs="Times New Roman" w:eastAsia="Times New Roman"/>
          <w:sz w:val="22"/>
          <w:szCs w:val="22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</w:p>
    <w:p>
      <w:pPr>
        <w:spacing w:before="0" w:after="0" w:line="252" w:lineRule="exact"/>
        <w:ind w:left="22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0" w:right="57" w:firstLine="144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Except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abo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o,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eha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ness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eha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840" w:right="-20"/>
        <w:jc w:val="left"/>
        <w:tabs>
          <w:tab w:pos="15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.</w:t>
        <w:tab/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Procedu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60" w:right="-20"/>
        <w:jc w:val="left"/>
        <w:tabs>
          <w:tab w:pos="22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1.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nda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000" w:right="58" w:firstLine="-720"/>
        <w:jc w:val="both"/>
        <w:tabs>
          <w:tab w:pos="30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a.</w:t>
        <w:tab/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een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enda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been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ounds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enda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eq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280" w:right="-20"/>
        <w:jc w:val="left"/>
        <w:tabs>
          <w:tab w:pos="30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  <w:tab/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000" w:right="-20"/>
        <w:jc w:val="left"/>
        <w:tabs>
          <w:tab w:pos="37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1)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desc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opos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on;</w:t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2" w:lineRule="exact"/>
        <w:ind w:left="3720" w:right="60" w:firstLine="-720"/>
        <w:jc w:val="both"/>
        <w:tabs>
          <w:tab w:pos="37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2)</w:t>
        <w:tab/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enda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on,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;</w:t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2" w:lineRule="exact"/>
        <w:ind w:left="3720" w:right="59" w:firstLine="-720"/>
        <w:jc w:val="both"/>
        <w:tabs>
          <w:tab w:pos="37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3)</w:t>
        <w:tab/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ht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eq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;</w:t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9" w:lineRule="auto"/>
        <w:ind w:left="3720" w:right="58" w:firstLine="-720"/>
        <w:jc w:val="both"/>
        <w:tabs>
          <w:tab w:pos="37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4)</w:t>
        <w:tab/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2"/>
          <w:szCs w:val="22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eq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2"/>
          <w:szCs w:val="22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;</w:t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720" w:right="56" w:firstLine="-720"/>
        <w:jc w:val="both"/>
        <w:tabs>
          <w:tab w:pos="37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5)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ht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dence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xpe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beha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eha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ritt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enda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itt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ee;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000" w:right="-20"/>
        <w:jc w:val="left"/>
        <w:tabs>
          <w:tab w:pos="37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6)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copy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jc w:val="left"/>
        <w:spacing w:after="0"/>
        <w:sectPr>
          <w:pgMar w:header="0" w:footer="750" w:top="1360" w:bottom="940" w:left="1320" w:right="1320"/>
          <w:pgSz w:w="12240" w:h="15840"/>
        </w:sectPr>
      </w:pPr>
      <w:rPr/>
    </w:p>
    <w:p>
      <w:pPr>
        <w:spacing w:before="74" w:after="0" w:line="240" w:lineRule="auto"/>
        <w:ind w:left="1540" w:right="-20"/>
        <w:jc w:val="left"/>
        <w:tabs>
          <w:tab w:pos="22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2.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eq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980" w:right="58" w:firstLine="-720"/>
        <w:jc w:val="both"/>
        <w:tabs>
          <w:tab w:pos="29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a.</w:t>
        <w:tab/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der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31)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eq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2" w:lineRule="exact"/>
        <w:ind w:left="2980" w:right="57" w:firstLine="-720"/>
        <w:jc w:val="both"/>
        <w:tabs>
          <w:tab w:pos="29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  <w:tab/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eha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eq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980" w:right="58" w:firstLine="-720"/>
        <w:jc w:val="both"/>
        <w:tabs>
          <w:tab w:pos="29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c.</w:t>
        <w:tab/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der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quest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anner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desc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enda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eha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nal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6)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9" w:lineRule="exact"/>
        <w:ind w:left="1540" w:right="-20"/>
        <w:jc w:val="left"/>
        <w:tabs>
          <w:tab w:pos="22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3.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ch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  <w:position w:val="-1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  <w:position w:val="-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u w:val="single" w:color="000000"/>
          <w:position w:val="-1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ea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0" w:lineRule="auto"/>
        <w:ind w:left="2980" w:right="59" w:firstLine="-720"/>
        <w:jc w:val="both"/>
        <w:tabs>
          <w:tab w:pos="29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a.</w:t>
        <w:tab/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eq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eha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nee,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anne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9" w:lineRule="auto"/>
        <w:ind w:left="2980" w:right="57" w:firstLine="-720"/>
        <w:jc w:val="both"/>
        <w:tabs>
          <w:tab w:pos="29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  <w:tab/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35)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nor</w:t>
      </w:r>
      <w:r>
        <w:rPr>
          <w:rFonts w:ascii="Times New Roman" w:hAnsi="Times New Roman" w:cs="Times New Roman" w:eastAsia="Times New Roman"/>
          <w:sz w:val="22"/>
          <w:szCs w:val="22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han</w:t>
      </w:r>
      <w:r>
        <w:rPr>
          <w:rFonts w:ascii="Times New Roman" w:hAnsi="Times New Roman" w:cs="Times New Roman" w:eastAsia="Times New Roman"/>
          <w:sz w:val="22"/>
          <w:szCs w:val="22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2"/>
          <w:szCs w:val="22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easo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irt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35)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od.</w:t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980" w:right="56" w:firstLine="-720"/>
        <w:jc w:val="both"/>
        <w:tabs>
          <w:tab w:pos="29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c.</w:t>
        <w:tab/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ude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dence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suppo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enda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1)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ht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jc w:val="both"/>
        <w:spacing w:after="0"/>
        <w:sectPr>
          <w:pgMar w:header="0" w:footer="750" w:top="1360" w:bottom="940" w:left="1340" w:right="1320"/>
          <w:pgSz w:w="12240" w:h="15840"/>
        </w:sectPr>
      </w:pPr>
      <w:rPr/>
    </w:p>
    <w:p>
      <w:pPr>
        <w:spacing w:before="74" w:after="0" w:line="240" w:lineRule="auto"/>
        <w:ind w:left="1540" w:right="-20"/>
        <w:jc w:val="left"/>
        <w:tabs>
          <w:tab w:pos="22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4.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ee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980" w:right="58" w:firstLine="-720"/>
        <w:jc w:val="both"/>
        <w:tabs>
          <w:tab w:pos="29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a.</w:t>
        <w:tab/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eha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spo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"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"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itt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ee:</w:t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9" w:lineRule="auto"/>
        <w:ind w:left="3700" w:right="58" w:firstLine="-720"/>
        <w:jc w:val="both"/>
        <w:tabs>
          <w:tab w:pos="37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1)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3)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ood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eha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9" w:lineRule="auto"/>
        <w:ind w:left="3700" w:right="57" w:firstLine="-720"/>
        <w:jc w:val="both"/>
        <w:tabs>
          <w:tab w:pos="37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2)</w:t>
        <w:tab/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.e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i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accu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ake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c.,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ude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der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ber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itt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ee.</w:t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2" w:lineRule="exact"/>
        <w:ind w:left="3700" w:right="59" w:firstLine="-720"/>
        <w:jc w:val="both"/>
        <w:tabs>
          <w:tab w:pos="37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3)</w:t>
        <w:tab/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bene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2" w:lineRule="exact"/>
        <w:ind w:left="3700" w:right="58" w:firstLine="-720"/>
        <w:jc w:val="both"/>
        <w:tabs>
          <w:tab w:pos="37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4)</w:t>
        <w:tab/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poss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ber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9" w:lineRule="auto"/>
        <w:ind w:left="2980" w:right="55" w:firstLine="-720"/>
        <w:jc w:val="both"/>
        <w:tabs>
          <w:tab w:pos="29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  <w:tab/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eha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"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"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ee.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ber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bene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dence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anner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ee,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e.</w:t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9" w:lineRule="exact"/>
        <w:ind w:left="1540" w:right="-20"/>
        <w:jc w:val="left"/>
        <w:tabs>
          <w:tab w:pos="22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5.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  <w:position w:val="-1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  <w:position w:val="-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  <w:position w:val="-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  <w:position w:val="-1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  <w:position w:val="-1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  <w:position w:val="-1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  <w:position w:val="-1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u w:val="single" w:color="000000"/>
          <w:position w:val="-1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ee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  <w:position w:val="-1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  <w:position w:val="-1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u w:val="single" w:color="000000"/>
          <w:position w:val="-1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39" w:lineRule="auto"/>
        <w:ind w:left="2980" w:right="54" w:firstLine="-720"/>
        <w:jc w:val="both"/>
        <w:tabs>
          <w:tab w:pos="29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a.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an,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an,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een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eha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pane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occ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10)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e.</w:t>
      </w:r>
    </w:p>
    <w:p>
      <w:pPr>
        <w:jc w:val="both"/>
        <w:spacing w:after="0"/>
        <w:sectPr>
          <w:pgMar w:header="0" w:footer="750" w:top="1360" w:bottom="940" w:left="1340" w:right="1320"/>
          <w:pgSz w:w="12240" w:h="15840"/>
        </w:sectPr>
      </w:pPr>
      <w:rPr/>
    </w:p>
    <w:p>
      <w:pPr>
        <w:spacing w:before="74" w:after="0" w:line="240" w:lineRule="auto"/>
        <w:ind w:left="1540" w:right="-20"/>
        <w:jc w:val="left"/>
        <w:tabs>
          <w:tab w:pos="22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6.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ep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980" w:right="57" w:firstLine="-720"/>
        <w:jc w:val="both"/>
        <w:tabs>
          <w:tab w:pos="29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a.</w:t>
        <w:tab/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der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shou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oose.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abse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cco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eha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980" w:right="57" w:firstLine="-720"/>
        <w:jc w:val="both"/>
        <w:tabs>
          <w:tab w:pos="29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  <w:tab/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eha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phase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shou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absen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eha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cco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on.</w:t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9" w:lineRule="exact"/>
        <w:ind w:left="1540" w:right="-20"/>
        <w:jc w:val="left"/>
        <w:tabs>
          <w:tab w:pos="22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7.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  <w:position w:val="-1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0" w:lineRule="auto"/>
        <w:ind w:left="2980" w:right="57" w:firstLine="-720"/>
        <w:jc w:val="both"/>
        <w:tabs>
          <w:tab w:pos="29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a.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eha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eha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eha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cost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equ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260" w:right="-20"/>
        <w:jc w:val="left"/>
        <w:tabs>
          <w:tab w:pos="29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  <w:tab/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docu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</w:p>
    <w:p>
      <w:pPr>
        <w:spacing w:before="0" w:after="0" w:line="252" w:lineRule="exact"/>
        <w:ind w:left="29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ons.</w:t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40" w:right="-20"/>
        <w:jc w:val="left"/>
        <w:tabs>
          <w:tab w:pos="22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8.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</w:rPr>
        <w:t>ti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9" w:lineRule="auto"/>
        <w:ind w:left="2980" w:right="58" w:firstLine="-720"/>
        <w:jc w:val="both"/>
        <w:tabs>
          <w:tab w:pos="29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a.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Except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ded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eq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ed,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equ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ed.</w:t>
      </w:r>
    </w:p>
    <w:p>
      <w:pPr>
        <w:spacing w:before="49" w:after="0" w:line="494" w:lineRule="exact"/>
        <w:ind w:left="3520" w:right="373" w:firstLine="-1260"/>
        <w:jc w:val="left"/>
        <w:tabs>
          <w:tab w:pos="29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  <w:tab/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eha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ssed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eha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nc.</w:t>
      </w:r>
    </w:p>
    <w:p>
      <w:pPr>
        <w:spacing w:before="0" w:after="0" w:line="201" w:lineRule="exact"/>
        <w:ind w:left="3484" w:right="411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1"/>
        </w:rPr>
        <w:t>tt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1"/>
        </w:rPr>
        <w:t>t/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1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  <w:t>EO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" w:after="0" w:line="240" w:lineRule="auto"/>
        <w:ind w:left="35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550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300</w:t>
      </w:r>
    </w:p>
    <w:p>
      <w:pPr>
        <w:spacing w:before="0" w:after="0" w:line="252" w:lineRule="exact"/>
        <w:ind w:left="3484" w:right="3884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35216</w:t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1" w:lineRule="auto"/>
        <w:ind w:left="2980" w:right="61" w:firstLine="-720"/>
        <w:jc w:val="both"/>
        <w:tabs>
          <w:tab w:pos="29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c.</w:t>
        <w:tab/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der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sed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9" w:lineRule="exact"/>
        <w:ind w:left="820" w:right="-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.</w:t>
        <w:tab/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onduct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position w:val="-1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ea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9" w:lineRule="exact"/>
        <w:ind w:left="1540" w:right="-20"/>
        <w:jc w:val="left"/>
        <w:tabs>
          <w:tab w:pos="22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1.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  <w:position w:val="-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  <w:position w:val="-1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ear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0" w:lineRule="auto"/>
        <w:ind w:left="2260" w:right="5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oceed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ood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acce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enda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ed,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eupon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itt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ee.</w:t>
      </w:r>
    </w:p>
    <w:p>
      <w:pPr>
        <w:jc w:val="both"/>
        <w:spacing w:after="0"/>
        <w:sectPr>
          <w:pgMar w:header="0" w:footer="750" w:top="1360" w:bottom="940" w:left="1340" w:right="1320"/>
          <w:pgSz w:w="12240" w:h="15840"/>
        </w:sectPr>
      </w:pPr>
      <w:rPr/>
    </w:p>
    <w:p>
      <w:pPr>
        <w:spacing w:before="74" w:after="0" w:line="240" w:lineRule="auto"/>
        <w:ind w:left="1540" w:right="-20"/>
        <w:jc w:val="left"/>
        <w:tabs>
          <w:tab w:pos="22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2.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u w:val="single" w:color="0000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980" w:right="57" w:firstLine="-720"/>
        <w:jc w:val="both"/>
        <w:tabs>
          <w:tab w:pos="29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a.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ons,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des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peach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ness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expe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anne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2" w:lineRule="exact"/>
        <w:ind w:left="2980" w:right="60" w:firstLine="-720"/>
        <w:jc w:val="both"/>
        <w:tabs>
          <w:tab w:pos="29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  <w:tab/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ned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under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on.</w:t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2" w:lineRule="exact"/>
        <w:ind w:left="2980" w:right="58" w:firstLine="-720"/>
        <w:jc w:val="both"/>
        <w:tabs>
          <w:tab w:pos="29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c.</w:t>
        <w:tab/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eha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ht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sub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ose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upon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ee.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2" w:after="0" w:line="249" w:lineRule="exact"/>
        <w:ind w:left="1540" w:right="-20"/>
        <w:jc w:val="left"/>
        <w:tabs>
          <w:tab w:pos="22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3.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  <w:position w:val="-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  <w:position w:val="-1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39" w:lineRule="auto"/>
        <w:ind w:left="2980" w:right="57" w:firstLine="-720"/>
        <w:jc w:val="both"/>
        <w:tabs>
          <w:tab w:pos="29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a.</w:t>
        <w:tab/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oce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uct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xa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ses,</w:t>
      </w:r>
      <w:r>
        <w:rPr>
          <w:rFonts w:ascii="Times New Roman" w:hAnsi="Times New Roman" w:cs="Times New Roman" w:eastAsia="Times New Roman"/>
          <w:sz w:val="22"/>
          <w:szCs w:val="22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under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dence,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spon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ccu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dence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2" w:lineRule="exact"/>
        <w:ind w:left="2980" w:right="59" w:firstLine="-720"/>
        <w:jc w:val="both"/>
        <w:tabs>
          <w:tab w:pos="29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  <w:tab/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ques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e.</w:t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40" w:right="-20"/>
        <w:jc w:val="left"/>
        <w:tabs>
          <w:tab w:pos="22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4.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ou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nt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9" w:lineRule="auto"/>
        <w:ind w:left="2980" w:right="59" w:firstLine="-720"/>
        <w:jc w:val="both"/>
        <w:tabs>
          <w:tab w:pos="29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a.</w:t>
        <w:tab/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spe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ce,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uch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ed,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due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exped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oce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s.</w:t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980" w:right="57" w:firstLine="-720"/>
        <w:jc w:val="both"/>
        <w:tabs>
          <w:tab w:pos="29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  <w:tab/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pon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ub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itt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osed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ee.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uct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es.</w:t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9" w:lineRule="exact"/>
        <w:ind w:left="1540" w:right="-20"/>
        <w:jc w:val="left"/>
        <w:tabs>
          <w:tab w:pos="22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5.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  <w:position w:val="-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  <w:position w:val="-1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  <w:position w:val="-1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  <w:position w:val="-1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u w:val="single" w:color="000000"/>
          <w:position w:val="-1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39" w:lineRule="auto"/>
        <w:ind w:left="2980" w:right="58" w:firstLine="-720"/>
        <w:jc w:val="both"/>
        <w:tabs>
          <w:tab w:pos="29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a.</w:t>
        <w:tab/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odu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cal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sona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nce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eq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can</w:t>
      </w:r>
    </w:p>
    <w:p>
      <w:pPr>
        <w:jc w:val="both"/>
        <w:spacing w:after="0"/>
        <w:sectPr>
          <w:pgMar w:header="0" w:footer="750" w:top="1360" w:bottom="940" w:left="1340" w:right="1320"/>
          <w:pgSz w:w="12240" w:h="15840"/>
        </w:sectPr>
      </w:pPr>
      <w:rPr/>
    </w:p>
    <w:p>
      <w:pPr>
        <w:spacing w:before="74" w:after="0" w:line="240" w:lineRule="auto"/>
        <w:ind w:left="2980" w:right="58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enda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on,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uspen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980" w:right="58" w:firstLine="-720"/>
        <w:jc w:val="both"/>
        <w:tabs>
          <w:tab w:pos="29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30)</w:t>
      </w:r>
      <w:r>
        <w:rPr>
          <w:rFonts w:ascii="Times New Roman" w:hAnsi="Times New Roman" w:cs="Times New Roman" w:eastAsia="Times New Roman"/>
          <w:sz w:val="22"/>
          <w:szCs w:val="22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osed,</w:t>
      </w:r>
      <w:r>
        <w:rPr>
          <w:rFonts w:ascii="Times New Roman" w:hAnsi="Times New Roman" w:cs="Times New Roman" w:eastAsia="Times New Roman"/>
          <w:sz w:val="22"/>
          <w:szCs w:val="22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enda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acco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eha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on,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enda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copy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epo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2" w:lineRule="exact"/>
        <w:ind w:left="2980" w:right="60" w:firstLine="-720"/>
        <w:jc w:val="both"/>
        <w:tabs>
          <w:tab w:pos="29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c.</w:t>
        <w:tab/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epo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asons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enda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on.</w:t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980" w:right="57" w:firstLine="-720"/>
        <w:jc w:val="both"/>
        <w:tabs>
          <w:tab w:pos="29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d.</w:t>
        <w:tab/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enda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ade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qua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oced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cco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s.</w:t>
      </w:r>
    </w:p>
    <w:p>
      <w:pPr>
        <w:spacing w:before="2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40" w:right="-20"/>
        <w:jc w:val="left"/>
        <w:tabs>
          <w:tab w:pos="22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6.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can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u w:val="single" w:color="0000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eh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u w:val="single" w:color="0000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980" w:right="58" w:firstLine="-720"/>
        <w:jc w:val="both"/>
        <w:tabs>
          <w:tab w:pos="29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a.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20)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epo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eha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on.</w:t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9" w:lineRule="auto"/>
        <w:ind w:left="2980" w:right="58" w:firstLine="-720"/>
        <w:jc w:val="both"/>
        <w:tabs>
          <w:tab w:pos="29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  <w:tab/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nal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eha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EO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sons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en.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copy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der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2" w:lineRule="exact"/>
        <w:ind w:left="2980" w:right="60" w:firstLine="-720"/>
        <w:jc w:val="both"/>
        <w:tabs>
          <w:tab w:pos="29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c.</w:t>
        <w:tab/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eha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nal</w:t>
      </w:r>
      <w:r>
        <w:rPr>
          <w:rFonts w:ascii="Times New Roman" w:hAnsi="Times New Roman" w:cs="Times New Roman" w:eastAsia="Times New Roman"/>
          <w:sz w:val="22"/>
          <w:szCs w:val="22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980" w:right="58" w:firstLine="-720"/>
        <w:jc w:val="both"/>
        <w:tabs>
          <w:tab w:pos="29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d.</w:t>
        <w:tab/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eha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han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een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on.</w:t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9" w:lineRule="exact"/>
        <w:ind w:left="1540" w:right="-20"/>
        <w:jc w:val="left"/>
        <w:tabs>
          <w:tab w:pos="22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7.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po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  <w:position w:val="-1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  <w:position w:val="-1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2" w:after="0" w:line="239" w:lineRule="auto"/>
        <w:ind w:left="2980" w:right="58" w:firstLine="-720"/>
        <w:jc w:val="both"/>
        <w:tabs>
          <w:tab w:pos="29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a.</w:t>
        <w:tab/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eha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eq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oce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"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"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ppro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Fed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e.g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ensu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jc w:val="both"/>
        <w:spacing w:after="0"/>
        <w:sectPr>
          <w:pgMar w:header="0" w:footer="750" w:top="1360" w:bottom="940" w:left="1340" w:right="1320"/>
          <w:pgSz w:w="12240" w:h="15840"/>
        </w:sectPr>
      </w:pPr>
      <w:rPr/>
    </w:p>
    <w:p>
      <w:pPr>
        <w:spacing w:before="74" w:after="0" w:line="240" w:lineRule="auto"/>
        <w:ind w:left="2980" w:right="59" w:firstLine="-720"/>
        <w:jc w:val="both"/>
        <w:tabs>
          <w:tab w:pos="29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eha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2644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[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Page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ank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Mar w:header="0" w:footer="750" w:top="1360" w:bottom="940" w:left="1340" w:right="13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sectPr>
      <w:pgMar w:footer="0" w:header="0" w:top="0" w:bottom="0" w:left="0" w:right="0"/>
      <w:footerReference w:type="default" r:id="rId8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pt;margin-top:747.719482pt;width:21.682881pt;height:8.960pt;mso-position-horizontal-relative:page;mso-position-vertical-relative:page;z-index:-663" type="#_x0000_t202" filled="f" stroked="f">
          <v:textbox inset="0,0,0,0">
            <w:txbxContent>
              <w:p>
                <w:pPr>
                  <w:spacing w:before="1" w:after="0" w:line="240" w:lineRule="auto"/>
                  <w:ind w:left="20" w:right="-41"/>
                  <w:jc w:val="left"/>
                  <w:rPr>
                    <w:rFonts w:ascii="Times New Roman" w:hAnsi="Times New Roman" w:cs="Times New Roman" w:eastAsia="Times New Roman"/>
                    <w:sz w:val="14"/>
                    <w:szCs w:val="1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8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-1"/>
                    <w:w w:val="100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2014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0.244324pt;margin-top:747.719482pt;width:130.579046pt;height:8.960pt;mso-position-horizontal-relative:page;mso-position-vertical-relative:page;z-index:-662" type="#_x0000_t202" filled="f" stroked="f">
          <v:textbox inset="0,0,0,0">
            <w:txbxContent>
              <w:p>
                <w:pPr>
                  <w:spacing w:before="1" w:after="0" w:line="240" w:lineRule="auto"/>
                  <w:ind w:left="20" w:right="-41"/>
                  <w:jc w:val="left"/>
                  <w:rPr>
                    <w:rFonts w:ascii="Times New Roman" w:hAnsi="Times New Roman" w:cs="Times New Roman" w:eastAsia="Times New Roman"/>
                    <w:sz w:val="14"/>
                    <w:szCs w:val="1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3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-5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3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2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-3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1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3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-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-2"/>
                    <w:w w:val="10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3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-2"/>
                    <w:w w:val="100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3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vio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-1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3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-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-2"/>
                    <w:w w:val="10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3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-2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3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-1"/>
                    <w:w w:val="10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its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-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1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-2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3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-2"/>
                    <w:w w:val="10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-1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1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-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2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-2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1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8.480011pt;margin-top:743.476379pt;width:15.04pt;height:13.04pt;mso-position-horizontal-relative:page;mso-position-vertical-relative:page;z-index:-661" type="#_x0000_t202" filled="f" stroked="f">
          <v:textbox inset="0,0,0,0">
            <w:txbxContent>
              <w:p>
                <w:pPr>
                  <w:spacing w:before="0" w:after="0" w:line="245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pt;margin-top:746.75946pt;width:21.320961pt;height:8.960pt;mso-position-horizontal-relative:page;mso-position-vertical-relative:page;z-index:-660" type="#_x0000_t202" filled="f" stroked="f">
          <v:textbox inset="0,0,0,0">
            <w:txbxContent>
              <w:p>
                <w:pPr>
                  <w:spacing w:before="1" w:after="0" w:line="240" w:lineRule="auto"/>
                  <w:ind w:left="20" w:right="-41"/>
                  <w:jc w:val="left"/>
                  <w:rPr>
                    <w:rFonts w:ascii="Times New Roman" w:hAnsi="Times New Roman" w:cs="Times New Roman" w:eastAsia="Times New Roman"/>
                    <w:sz w:val="14"/>
                    <w:szCs w:val="1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8/2014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0.23999pt;margin-top:746.75946pt;width:130.579046pt;height:8.960pt;mso-position-horizontal-relative:page;mso-position-vertical-relative:page;z-index:-659" type="#_x0000_t202" filled="f" stroked="f">
          <v:textbox inset="0,0,0,0">
            <w:txbxContent>
              <w:p>
                <w:pPr>
                  <w:spacing w:before="1" w:after="0" w:line="240" w:lineRule="auto"/>
                  <w:ind w:left="20" w:right="-41"/>
                  <w:jc w:val="left"/>
                  <w:rPr>
                    <w:rFonts w:ascii="Times New Roman" w:hAnsi="Times New Roman" w:cs="Times New Roman" w:eastAsia="Times New Roman"/>
                    <w:sz w:val="14"/>
                    <w:szCs w:val="1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3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-5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3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2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-3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1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3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-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-2"/>
                    <w:w w:val="10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3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-2"/>
                    <w:w w:val="100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3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vio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-1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3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-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-2"/>
                    <w:w w:val="10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3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-2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3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-1"/>
                    <w:w w:val="10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its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-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1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-2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3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-2"/>
                    <w:w w:val="10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-1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1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-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2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-2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1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g"/><Relationship Id="rId7" Type="http://schemas.openxmlformats.org/officeDocument/2006/relationships/footer" Target="footer2.xml"/><Relationship Id="rId8" Type="http://schemas.openxmlformats.org/officeDocument/2006/relationships/footer" Target="footer3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terms:created xsi:type="dcterms:W3CDTF">2016-03-14T11:00:27Z</dcterms:created>
  <dcterms:modified xsi:type="dcterms:W3CDTF">2016-03-14T11:00:27Z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2016-03-14T00:00:00Z</vt:filetime>
  </property>
  <property fmtid="{D5CDD505-2E9C-101B-9397-08002B2CF9AE}" pid="3" name="LastSaved">
    <vt:filetime>2016-03-14T00:00:00Z</vt:filetime>
  </property>
</Properties>
</file>